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3" w:rsidRDefault="00734463" w:rsidP="00BD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:rsidR="00C11181" w:rsidRDefault="00FF2AD7" w:rsidP="00BD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 </w:t>
      </w:r>
      <w:r w:rsidR="00176260">
        <w:rPr>
          <w:b/>
          <w:bCs/>
          <w:sz w:val="24"/>
          <w:szCs w:val="24"/>
          <w:lang w:eastAsia="pt-BR"/>
        </w:rPr>
        <w:t xml:space="preserve">EDITAL </w:t>
      </w:r>
      <w:r w:rsidR="00C11181">
        <w:rPr>
          <w:b/>
          <w:bCs/>
          <w:sz w:val="24"/>
          <w:szCs w:val="24"/>
          <w:lang w:eastAsia="pt-BR"/>
        </w:rPr>
        <w:t>Nº 0</w:t>
      </w:r>
      <w:r w:rsidR="005951F6">
        <w:rPr>
          <w:b/>
          <w:bCs/>
          <w:sz w:val="24"/>
          <w:szCs w:val="24"/>
          <w:lang w:eastAsia="pt-BR"/>
        </w:rPr>
        <w:t>21</w:t>
      </w:r>
      <w:r w:rsidR="005024D9">
        <w:rPr>
          <w:b/>
          <w:bCs/>
          <w:sz w:val="24"/>
          <w:szCs w:val="24"/>
          <w:lang w:eastAsia="pt-BR"/>
        </w:rPr>
        <w:t>/20</w:t>
      </w:r>
      <w:r w:rsidR="005951F6">
        <w:rPr>
          <w:b/>
          <w:bCs/>
          <w:sz w:val="24"/>
          <w:szCs w:val="24"/>
          <w:lang w:eastAsia="pt-BR"/>
        </w:rPr>
        <w:t>20</w:t>
      </w:r>
      <w:r w:rsidR="00176260">
        <w:rPr>
          <w:b/>
          <w:bCs/>
          <w:sz w:val="24"/>
          <w:szCs w:val="24"/>
          <w:lang w:eastAsia="pt-BR"/>
        </w:rPr>
        <w:t>-PE</w:t>
      </w:r>
      <w:r w:rsidR="005F08EC">
        <w:rPr>
          <w:b/>
          <w:bCs/>
          <w:sz w:val="24"/>
          <w:szCs w:val="24"/>
          <w:lang w:eastAsia="pt-BR"/>
        </w:rPr>
        <w:t>G</w:t>
      </w:r>
    </w:p>
    <w:p w:rsidR="00D61CC4" w:rsidRDefault="00D61CC4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734463" w:rsidRDefault="00734463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C11181" w:rsidRDefault="005951F6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</w:t>
      </w:r>
      <w:r w:rsidR="00176260" w:rsidRPr="00176260">
        <w:rPr>
          <w:rFonts w:eastAsia="Times New Roman"/>
          <w:sz w:val="24"/>
          <w:szCs w:val="24"/>
          <w:lang w:eastAsia="pt-BR"/>
        </w:rPr>
        <w:t xml:space="preserve"> Coordenador</w:t>
      </w:r>
      <w:r>
        <w:rPr>
          <w:rFonts w:eastAsia="Times New Roman"/>
          <w:sz w:val="24"/>
          <w:szCs w:val="24"/>
          <w:lang w:eastAsia="pt-BR"/>
        </w:rPr>
        <w:t>a</w:t>
      </w:r>
      <w:r w:rsidR="00176260" w:rsidRPr="00176260">
        <w:rPr>
          <w:rFonts w:eastAsia="Times New Roman"/>
          <w:sz w:val="24"/>
          <w:szCs w:val="24"/>
          <w:lang w:eastAsia="pt-BR"/>
        </w:rPr>
        <w:t xml:space="preserve"> do Programa de Pós-graduação em Engenharia de Alimentos da Universidade Estadual de Maringá</w:t>
      </w:r>
      <w:r w:rsidR="00C11181">
        <w:rPr>
          <w:rFonts w:eastAsia="Times New Roman"/>
          <w:sz w:val="24"/>
          <w:szCs w:val="24"/>
          <w:lang w:eastAsia="pt-BR"/>
        </w:rPr>
        <w:t>, no uso de suas atribuições estatutárias e regimentais.</w:t>
      </w:r>
    </w:p>
    <w:p w:rsidR="00D61CC4" w:rsidRDefault="00D61CC4" w:rsidP="00BD59E2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9F07CE" w:rsidRPr="005454CD" w:rsidRDefault="00176260" w:rsidP="00BD59E2">
      <w:pPr>
        <w:spacing w:line="360" w:lineRule="auto"/>
        <w:ind w:firstLine="2430"/>
        <w:jc w:val="both"/>
        <w:rPr>
          <w:rFonts w:eastAsia="Times New Roman"/>
          <w:strike/>
          <w:sz w:val="24"/>
          <w:szCs w:val="24"/>
          <w:lang w:eastAsia="pt-BR"/>
        </w:rPr>
      </w:pPr>
      <w:r w:rsidRPr="00176260">
        <w:rPr>
          <w:rFonts w:eastAsia="Times New Roman"/>
          <w:sz w:val="24"/>
          <w:szCs w:val="24"/>
          <w:lang w:eastAsia="pt-BR"/>
        </w:rPr>
        <w:t>COMUNICA a abertura das inscrições para o Processo Seletivo para Ingresso no Curso de Mestrado do Programa de Pós-graduação em Engenharia de Alimentos da Universidade Estadual de Maringá.</w:t>
      </w:r>
      <w:r w:rsidR="003818A3">
        <w:rPr>
          <w:rFonts w:eastAsia="Times New Roman"/>
          <w:sz w:val="24"/>
          <w:szCs w:val="24"/>
          <w:lang w:eastAsia="pt-BR"/>
        </w:rPr>
        <w:t xml:space="preserve"> </w:t>
      </w:r>
      <w:r w:rsidRPr="00176260">
        <w:rPr>
          <w:rFonts w:eastAsia="Times New Roman"/>
          <w:sz w:val="24"/>
          <w:szCs w:val="24"/>
          <w:lang w:eastAsia="pt-BR"/>
        </w:rPr>
        <w:t xml:space="preserve">O Processo Seletivo destina-se ao preenchimento de até </w:t>
      </w:r>
      <w:r w:rsidR="00D406D8">
        <w:rPr>
          <w:rFonts w:eastAsia="Times New Roman"/>
          <w:sz w:val="24"/>
          <w:szCs w:val="24"/>
          <w:lang w:eastAsia="pt-BR"/>
        </w:rPr>
        <w:t>1</w:t>
      </w:r>
      <w:r w:rsidR="003D4D07">
        <w:rPr>
          <w:rFonts w:eastAsia="Times New Roman"/>
          <w:sz w:val="24"/>
          <w:szCs w:val="24"/>
          <w:lang w:eastAsia="pt-BR"/>
        </w:rPr>
        <w:t>4</w:t>
      </w:r>
      <w:r w:rsidRPr="00F25FBB">
        <w:rPr>
          <w:rFonts w:eastAsia="Times New Roman"/>
          <w:sz w:val="24"/>
          <w:szCs w:val="24"/>
          <w:highlight w:val="yellow"/>
          <w:lang w:eastAsia="pt-BR"/>
        </w:rPr>
        <w:t xml:space="preserve"> </w:t>
      </w:r>
      <w:r w:rsidRPr="003D4D07">
        <w:rPr>
          <w:rFonts w:eastAsia="Times New Roman"/>
          <w:sz w:val="24"/>
          <w:szCs w:val="24"/>
          <w:lang w:eastAsia="pt-BR"/>
        </w:rPr>
        <w:t>vagas para o Curso de Mestrado em Engenharia de Alimentos.</w:t>
      </w:r>
      <w:r w:rsidR="00F25FBB">
        <w:rPr>
          <w:rFonts w:eastAsia="Times New Roman"/>
          <w:sz w:val="24"/>
          <w:szCs w:val="24"/>
          <w:lang w:eastAsia="pt-BR"/>
        </w:rPr>
        <w:t xml:space="preserve"> </w:t>
      </w:r>
    </w:p>
    <w:p w:rsidR="002B0BC9" w:rsidRDefault="002B0BC9" w:rsidP="00BD59E2">
      <w:pPr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9E21F7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9E21F7">
        <w:rPr>
          <w:rFonts w:eastAsia="Times New Roman"/>
          <w:b/>
          <w:sz w:val="24"/>
          <w:szCs w:val="24"/>
          <w:lang w:eastAsia="pt-BR"/>
        </w:rPr>
        <w:t>PROCEDIMENTOS PARA REALIZAR A INSCRIÇÃO</w:t>
      </w:r>
    </w:p>
    <w:p w:rsidR="0045490B" w:rsidRPr="009E21F7" w:rsidRDefault="0045490B" w:rsidP="0045490B">
      <w:pPr>
        <w:autoSpaceDE w:val="0"/>
        <w:autoSpaceDN w:val="0"/>
        <w:adjustRightInd w:val="0"/>
        <w:spacing w:line="360" w:lineRule="auto"/>
        <w:rPr>
          <w:rFonts w:eastAsia="Times New Roman"/>
          <w:b/>
          <w:sz w:val="24"/>
          <w:szCs w:val="24"/>
          <w:lang w:eastAsia="pt-BR"/>
        </w:rPr>
      </w:pPr>
    </w:p>
    <w:p w:rsidR="000F6D68" w:rsidRDefault="003A66DA" w:rsidP="0045490B">
      <w:pPr>
        <w:autoSpaceDE w:val="0"/>
        <w:autoSpaceDN w:val="0"/>
        <w:adjustRightInd w:val="0"/>
        <w:spacing w:line="360" w:lineRule="auto"/>
        <w:ind w:firstLine="1170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a) </w:t>
      </w:r>
      <w:r w:rsidR="009E21F7" w:rsidRPr="009E21F7">
        <w:rPr>
          <w:rFonts w:eastAsia="Times New Roman"/>
          <w:sz w:val="24"/>
          <w:szCs w:val="24"/>
          <w:lang w:eastAsia="pt-BR"/>
        </w:rPr>
        <w:t xml:space="preserve">As inscrições serão aceitas do dia </w:t>
      </w:r>
      <w:r w:rsidR="00545044" w:rsidRPr="00545044">
        <w:rPr>
          <w:rFonts w:eastAsia="Times New Roman"/>
          <w:sz w:val="24"/>
          <w:szCs w:val="24"/>
          <w:lang w:eastAsia="pt-BR"/>
        </w:rPr>
        <w:t>20/09/</w:t>
      </w:r>
      <w:r w:rsidR="00022944" w:rsidRPr="00545044">
        <w:rPr>
          <w:rFonts w:eastAsia="Times New Roman"/>
          <w:sz w:val="24"/>
          <w:szCs w:val="24"/>
          <w:lang w:eastAsia="pt-BR"/>
        </w:rPr>
        <w:t>202</w:t>
      </w:r>
      <w:r w:rsidR="00545044" w:rsidRPr="00545044">
        <w:rPr>
          <w:rFonts w:eastAsia="Times New Roman"/>
          <w:sz w:val="24"/>
          <w:szCs w:val="24"/>
          <w:lang w:eastAsia="pt-BR"/>
        </w:rPr>
        <w:t>1</w:t>
      </w:r>
      <w:r w:rsidR="009E21F7" w:rsidRPr="00545044">
        <w:rPr>
          <w:rFonts w:eastAsia="Times New Roman"/>
          <w:sz w:val="24"/>
          <w:szCs w:val="24"/>
          <w:lang w:eastAsia="pt-BR"/>
        </w:rPr>
        <w:t xml:space="preserve"> até o dia </w:t>
      </w:r>
      <w:r w:rsidR="00545044" w:rsidRPr="00545044">
        <w:rPr>
          <w:rFonts w:eastAsia="Times New Roman"/>
          <w:sz w:val="24"/>
          <w:szCs w:val="24"/>
          <w:lang w:eastAsia="pt-BR"/>
        </w:rPr>
        <w:t>02</w:t>
      </w:r>
      <w:r w:rsidR="005F08EC" w:rsidRPr="00545044">
        <w:rPr>
          <w:rFonts w:eastAsia="Times New Roman"/>
          <w:sz w:val="24"/>
          <w:szCs w:val="24"/>
          <w:lang w:eastAsia="pt-BR"/>
        </w:rPr>
        <w:t>/</w:t>
      </w:r>
      <w:r w:rsidR="005454CD" w:rsidRPr="00545044">
        <w:rPr>
          <w:rFonts w:eastAsia="Times New Roman"/>
          <w:sz w:val="24"/>
          <w:szCs w:val="24"/>
          <w:lang w:eastAsia="pt-BR"/>
        </w:rPr>
        <w:t>0</w:t>
      </w:r>
      <w:r w:rsidR="00867E93" w:rsidRPr="00545044">
        <w:rPr>
          <w:rFonts w:eastAsia="Times New Roman"/>
          <w:sz w:val="24"/>
          <w:szCs w:val="24"/>
          <w:lang w:eastAsia="pt-BR"/>
        </w:rPr>
        <w:t>2</w:t>
      </w:r>
      <w:r w:rsidR="005F08EC" w:rsidRPr="00545044">
        <w:rPr>
          <w:rFonts w:eastAsia="Times New Roman"/>
          <w:sz w:val="24"/>
          <w:szCs w:val="24"/>
          <w:lang w:eastAsia="pt-BR"/>
        </w:rPr>
        <w:t>/20</w:t>
      </w:r>
      <w:r w:rsidR="005454CD" w:rsidRPr="00545044">
        <w:rPr>
          <w:rFonts w:eastAsia="Times New Roman"/>
          <w:sz w:val="24"/>
          <w:szCs w:val="24"/>
          <w:lang w:eastAsia="pt-BR"/>
        </w:rPr>
        <w:t>2</w:t>
      </w:r>
      <w:r w:rsidR="00545044" w:rsidRPr="00545044">
        <w:rPr>
          <w:rFonts w:eastAsia="Times New Roman"/>
          <w:sz w:val="24"/>
          <w:szCs w:val="24"/>
          <w:lang w:eastAsia="pt-BR"/>
        </w:rPr>
        <w:t>2</w:t>
      </w:r>
      <w:r w:rsidR="0045490B" w:rsidRPr="003D4D07">
        <w:rPr>
          <w:rFonts w:eastAsia="Times New Roman"/>
          <w:sz w:val="24"/>
          <w:szCs w:val="24"/>
          <w:lang w:eastAsia="pt-BR"/>
        </w:rPr>
        <w:t xml:space="preserve"> e </w:t>
      </w:r>
      <w:r w:rsidR="000F6D68">
        <w:rPr>
          <w:rFonts w:eastAsia="Times New Roman"/>
          <w:sz w:val="24"/>
          <w:szCs w:val="24"/>
          <w:lang w:eastAsia="pt-BR"/>
        </w:rPr>
        <w:t xml:space="preserve">serão realizadas mediante preenchimento da ficha de inscrição eletrônica disponível em </w:t>
      </w:r>
      <w:hyperlink r:id="rId7" w:history="1">
        <w:r w:rsidR="000F6D68" w:rsidRPr="00A42BFE">
          <w:rPr>
            <w:rStyle w:val="Hyperlink"/>
            <w:sz w:val="24"/>
            <w:szCs w:val="24"/>
          </w:rPr>
          <w:t>http://npd.uem.br/sgipos</w:t>
        </w:r>
      </w:hyperlink>
      <w:r w:rsidR="00F25FBB">
        <w:rPr>
          <w:sz w:val="24"/>
          <w:szCs w:val="24"/>
        </w:rPr>
        <w:t xml:space="preserve"> </w:t>
      </w:r>
      <w:r w:rsidR="000F6D68">
        <w:rPr>
          <w:rFonts w:eastAsia="Times New Roman"/>
          <w:sz w:val="24"/>
          <w:szCs w:val="24"/>
          <w:lang w:eastAsia="pt-BR"/>
        </w:rPr>
        <w:t xml:space="preserve">(tutorial do sistema de inscrição está disponível em </w:t>
      </w:r>
      <w:r w:rsidR="000F6D68" w:rsidRPr="00D34093">
        <w:rPr>
          <w:rFonts w:eastAsia="Times New Roman"/>
          <w:sz w:val="24"/>
          <w:szCs w:val="24"/>
          <w:lang w:eastAsia="pt-BR"/>
        </w:rPr>
        <w:t>http://www.peg.uem.br/processo-de-selecao/tutorial-inscricao/view</w:t>
      </w:r>
      <w:proofErr w:type="gramStart"/>
      <w:r w:rsidR="000F6D68">
        <w:rPr>
          <w:rFonts w:eastAsia="Times New Roman"/>
          <w:sz w:val="24"/>
          <w:szCs w:val="24"/>
          <w:lang w:eastAsia="pt-BR"/>
        </w:rPr>
        <w:t xml:space="preserve"> )</w:t>
      </w:r>
      <w:proofErr w:type="gramEnd"/>
      <w:r w:rsidR="000F6D68">
        <w:rPr>
          <w:rFonts w:eastAsia="Times New Roman"/>
          <w:sz w:val="24"/>
          <w:szCs w:val="24"/>
          <w:lang w:eastAsia="pt-BR"/>
        </w:rPr>
        <w:t>.</w:t>
      </w:r>
    </w:p>
    <w:p w:rsidR="009E21F7" w:rsidRDefault="009E21F7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b) Poderão inscrever-se no processo seletivo do Programa de Pós-graduação em Engenharia de Alimentos da UEM os portadores de título de graduação ou os candidatos com </w:t>
      </w:r>
      <w:r w:rsidRPr="005951F6">
        <w:rPr>
          <w:rFonts w:eastAsia="Times New Roman"/>
          <w:sz w:val="24"/>
          <w:szCs w:val="24"/>
          <w:lang w:eastAsia="pt-BR"/>
        </w:rPr>
        <w:t xml:space="preserve">previsão de conclusão de curso para o </w:t>
      </w:r>
      <w:r w:rsidR="00242828" w:rsidRPr="005951F6">
        <w:rPr>
          <w:rFonts w:eastAsia="Times New Roman"/>
          <w:sz w:val="24"/>
          <w:szCs w:val="24"/>
          <w:lang w:eastAsia="pt-BR"/>
        </w:rPr>
        <w:t xml:space="preserve">fim do </w:t>
      </w:r>
      <w:r w:rsidR="00867E93" w:rsidRPr="005951F6">
        <w:rPr>
          <w:rFonts w:eastAsia="Times New Roman"/>
          <w:sz w:val="24"/>
          <w:szCs w:val="24"/>
          <w:lang w:eastAsia="pt-BR"/>
        </w:rPr>
        <w:t>ano letivo de 202</w:t>
      </w:r>
      <w:r w:rsidR="00545044">
        <w:rPr>
          <w:rFonts w:eastAsia="Times New Roman"/>
          <w:sz w:val="24"/>
          <w:szCs w:val="24"/>
          <w:lang w:eastAsia="pt-BR"/>
        </w:rPr>
        <w:t>1</w:t>
      </w:r>
      <w:r w:rsidRPr="009E21F7">
        <w:rPr>
          <w:rFonts w:eastAsia="Times New Roman"/>
          <w:sz w:val="24"/>
          <w:szCs w:val="24"/>
          <w:lang w:eastAsia="pt-BR"/>
        </w:rPr>
        <w:t xml:space="preserve">. Serão aceitas inscrições de candidatos portadores de diploma de graduação em: Engenharia de Alimentos ou outras Engenharias, Ciência e Tecnologia de Alimentos, Química, </w:t>
      </w:r>
      <w:r w:rsidRPr="001F4B8C">
        <w:rPr>
          <w:rFonts w:eastAsia="Times New Roman"/>
          <w:sz w:val="24"/>
          <w:szCs w:val="24"/>
          <w:lang w:eastAsia="pt-BR"/>
        </w:rPr>
        <w:t>Física, Matemática</w:t>
      </w:r>
      <w:r w:rsidRPr="009E21F7">
        <w:rPr>
          <w:rFonts w:eastAsia="Times New Roman"/>
          <w:sz w:val="24"/>
          <w:szCs w:val="24"/>
          <w:lang w:eastAsia="pt-BR"/>
        </w:rPr>
        <w:t xml:space="preserve"> ou Química Industrial. No caso de ser portador de diploma de Tecnólogo, o curso deve ter carga horária mínima de 2.500 horas. A inscrição de portadores de diplomas de outros cursos será avaliada pelo colegiado do Programa.</w:t>
      </w:r>
    </w:p>
    <w:p w:rsidR="008D2049" w:rsidRDefault="009E21F7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c) A inscrição somente será homologada se atender à todas as exigências descritas no presente Edital.</w:t>
      </w:r>
    </w:p>
    <w:p w:rsidR="005454CD" w:rsidRPr="005454CD" w:rsidRDefault="005454CD" w:rsidP="003818A3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d) </w:t>
      </w:r>
      <w:r w:rsidRPr="00A26802">
        <w:rPr>
          <w:sz w:val="24"/>
          <w:szCs w:val="24"/>
          <w:u w:val="single"/>
        </w:rPr>
        <w:t>Alunos concluintes</w:t>
      </w:r>
      <w:r w:rsidRPr="00A26802">
        <w:rPr>
          <w:sz w:val="24"/>
          <w:szCs w:val="24"/>
        </w:rPr>
        <w:t xml:space="preserve"> </w:t>
      </w:r>
      <w:r w:rsidR="00545044" w:rsidRPr="00A26802">
        <w:rPr>
          <w:sz w:val="24"/>
          <w:szCs w:val="24"/>
        </w:rPr>
        <w:t>(quinto ano da graduação</w:t>
      </w:r>
      <w:r w:rsidR="00545044">
        <w:rPr>
          <w:sz w:val="24"/>
          <w:szCs w:val="24"/>
        </w:rPr>
        <w:t xml:space="preserve">) podem participar e </w:t>
      </w:r>
      <w:r>
        <w:rPr>
          <w:sz w:val="24"/>
          <w:szCs w:val="24"/>
        </w:rPr>
        <w:t xml:space="preserve">deverão anexar arquivo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do atestado de provável formando emitido pela Diretoria de Assuntos </w:t>
      </w:r>
      <w:proofErr w:type="gramStart"/>
      <w:r>
        <w:rPr>
          <w:sz w:val="24"/>
          <w:szCs w:val="24"/>
        </w:rPr>
        <w:t>Acadêmicos(</w:t>
      </w:r>
      <w:proofErr w:type="gramEnd"/>
      <w:r>
        <w:rPr>
          <w:sz w:val="24"/>
          <w:szCs w:val="24"/>
        </w:rPr>
        <w:t>DAA), no caso da UEM, ou equivalente para outras instituições. O atestado de provável formando original deverá ser apresentado no momento da efetivação da  matrícula.</w:t>
      </w:r>
    </w:p>
    <w:p w:rsidR="00545044" w:rsidRDefault="008D2049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EE27A3">
        <w:rPr>
          <w:sz w:val="24"/>
          <w:szCs w:val="24"/>
        </w:rPr>
        <w:t xml:space="preserve"> </w:t>
      </w:r>
      <w:r w:rsidRPr="008D2049">
        <w:rPr>
          <w:sz w:val="24"/>
          <w:szCs w:val="24"/>
        </w:rPr>
        <w:t>O Programa não se responsabilizará por solicitações de documentos via internet (Ficha de</w:t>
      </w:r>
      <w:r>
        <w:rPr>
          <w:sz w:val="24"/>
          <w:szCs w:val="24"/>
        </w:rPr>
        <w:t xml:space="preserve"> </w:t>
      </w:r>
      <w:r w:rsidRPr="008D2049">
        <w:rPr>
          <w:sz w:val="24"/>
          <w:szCs w:val="24"/>
        </w:rPr>
        <w:t>Inscrição devidamente preenchida e assinada; Comprovante de Inscrição;</w:t>
      </w:r>
      <w:proofErr w:type="gramStart"/>
      <w:r w:rsidRPr="008D2049">
        <w:rPr>
          <w:sz w:val="24"/>
          <w:szCs w:val="24"/>
        </w:rPr>
        <w:t xml:space="preserve">  </w:t>
      </w:r>
      <w:proofErr w:type="gramEnd"/>
      <w:r w:rsidRPr="008D2049">
        <w:rPr>
          <w:sz w:val="24"/>
          <w:szCs w:val="24"/>
        </w:rPr>
        <w:t xml:space="preserve">por motivo de ordem técnica dos computadores, falhas de comunicação, congestionamento das linhas de </w:t>
      </w:r>
      <w:proofErr w:type="gramStart"/>
      <w:r w:rsidRPr="008D2049">
        <w:rPr>
          <w:sz w:val="24"/>
          <w:szCs w:val="24"/>
        </w:rPr>
        <w:t>comunicação</w:t>
      </w:r>
      <w:proofErr w:type="gramEnd"/>
      <w:r w:rsidRPr="008D2049">
        <w:rPr>
          <w:sz w:val="24"/>
          <w:szCs w:val="24"/>
        </w:rPr>
        <w:t xml:space="preserve">, bem como outros fatores de ordem técnica que impossibilitem a impressão de documentos. </w:t>
      </w:r>
    </w:p>
    <w:p w:rsidR="00F779BE" w:rsidRDefault="003818A3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45490B">
        <w:rPr>
          <w:sz w:val="24"/>
          <w:szCs w:val="24"/>
        </w:rPr>
        <w:t xml:space="preserve"> </w:t>
      </w:r>
      <w:r w:rsidR="00F779BE" w:rsidRPr="003818A3">
        <w:rPr>
          <w:sz w:val="24"/>
          <w:szCs w:val="24"/>
        </w:rPr>
        <w:t>Os recursos deverão ser protocolados no Protocolo Geral da UEM (PRO) e encaminhados à Secretaria do PEG Bloco 13 sala 7 – Programa de Pós Graduação em Engenharia de Alimentos - Campus Maringá, Paraná, e devem conter o nome completo do candidato, a exposição de motivos e a fundamentação para o pedido de revisão. O Conselho Acadêmico do Programa de Pós Graduação em Engenharia de Alimentos é a única instância para recurso, sendo soberana em suas decisões, razão pela qual não caberá recurso ao resultado dos recursos.</w:t>
      </w:r>
    </w:p>
    <w:p w:rsidR="009E21F7" w:rsidRPr="002118D6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DOCUMENTOS EXIGIDOS</w:t>
      </w:r>
    </w:p>
    <w:p w:rsidR="002118D6" w:rsidRDefault="002118D6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A316B2" w:rsidRPr="003A66DA" w:rsidRDefault="00D61479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 w:rsidRPr="003A66DA">
        <w:rPr>
          <w:sz w:val="24"/>
          <w:szCs w:val="24"/>
        </w:rPr>
        <w:t>Após a confirmação do envio online da ficha de inscrição, o candidato deverá enviar tod</w:t>
      </w:r>
      <w:r w:rsidR="00A316B2" w:rsidRPr="003A66DA">
        <w:rPr>
          <w:sz w:val="24"/>
          <w:szCs w:val="24"/>
        </w:rPr>
        <w:t>os</w:t>
      </w:r>
      <w:r w:rsidRPr="003A66DA">
        <w:rPr>
          <w:sz w:val="24"/>
          <w:szCs w:val="24"/>
        </w:rPr>
        <w:t xml:space="preserve"> </w:t>
      </w:r>
      <w:r w:rsidR="00A316B2" w:rsidRPr="003A66DA">
        <w:rPr>
          <w:sz w:val="24"/>
          <w:szCs w:val="24"/>
        </w:rPr>
        <w:t>os</w:t>
      </w:r>
      <w:r w:rsidRPr="003A66DA">
        <w:rPr>
          <w:sz w:val="24"/>
          <w:szCs w:val="24"/>
        </w:rPr>
        <w:t xml:space="preserve"> document</w:t>
      </w:r>
      <w:r w:rsidR="00A316B2" w:rsidRPr="003A66DA">
        <w:rPr>
          <w:sz w:val="24"/>
          <w:szCs w:val="24"/>
        </w:rPr>
        <w:t>os exigidos</w:t>
      </w:r>
      <w:r w:rsidRPr="003A66DA">
        <w:rPr>
          <w:sz w:val="24"/>
          <w:szCs w:val="24"/>
        </w:rPr>
        <w:t xml:space="preserve"> </w:t>
      </w:r>
      <w:r w:rsidR="00A316B2" w:rsidRPr="003A66DA">
        <w:rPr>
          <w:sz w:val="24"/>
          <w:szCs w:val="24"/>
        </w:rPr>
        <w:t>para o e-mail selecao</w:t>
      </w:r>
      <w:r w:rsidR="00F05BCD">
        <w:rPr>
          <w:sz w:val="24"/>
          <w:szCs w:val="24"/>
        </w:rPr>
        <w:t>regulares</w:t>
      </w:r>
      <w:r w:rsidR="00867E93">
        <w:rPr>
          <w:sz w:val="24"/>
          <w:szCs w:val="24"/>
        </w:rPr>
        <w:t xml:space="preserve">peg@gmail.com até </w:t>
      </w:r>
      <w:r w:rsidR="00545044">
        <w:rPr>
          <w:sz w:val="24"/>
          <w:szCs w:val="24"/>
        </w:rPr>
        <w:t>02</w:t>
      </w:r>
      <w:r w:rsidR="00A316B2" w:rsidRPr="005951F6">
        <w:rPr>
          <w:sz w:val="24"/>
          <w:szCs w:val="24"/>
        </w:rPr>
        <w:t>/</w:t>
      </w:r>
      <w:r w:rsidR="005454CD" w:rsidRPr="005951F6">
        <w:rPr>
          <w:sz w:val="24"/>
          <w:szCs w:val="24"/>
        </w:rPr>
        <w:t>0</w:t>
      </w:r>
      <w:r w:rsidR="00867E93" w:rsidRPr="005951F6">
        <w:rPr>
          <w:sz w:val="24"/>
          <w:szCs w:val="24"/>
        </w:rPr>
        <w:t>2</w:t>
      </w:r>
      <w:r w:rsidR="00A316B2" w:rsidRPr="005951F6">
        <w:rPr>
          <w:sz w:val="24"/>
          <w:szCs w:val="24"/>
        </w:rPr>
        <w:t>/20</w:t>
      </w:r>
      <w:r w:rsidR="00867E93" w:rsidRPr="005951F6">
        <w:rPr>
          <w:sz w:val="24"/>
          <w:szCs w:val="24"/>
        </w:rPr>
        <w:t>2</w:t>
      </w:r>
      <w:r w:rsidR="00545044">
        <w:rPr>
          <w:sz w:val="24"/>
          <w:szCs w:val="24"/>
        </w:rPr>
        <w:t>2</w:t>
      </w:r>
      <w:r w:rsidR="009F4538">
        <w:rPr>
          <w:sz w:val="24"/>
          <w:szCs w:val="24"/>
        </w:rPr>
        <w:t xml:space="preserve"> às </w:t>
      </w:r>
      <w:proofErr w:type="gramStart"/>
      <w:r w:rsidR="009F4538">
        <w:rPr>
          <w:sz w:val="24"/>
          <w:szCs w:val="24"/>
        </w:rPr>
        <w:t>23:59</w:t>
      </w:r>
      <w:proofErr w:type="gramEnd"/>
      <w:r w:rsidR="009F4538">
        <w:rPr>
          <w:sz w:val="24"/>
          <w:szCs w:val="24"/>
        </w:rPr>
        <w:t xml:space="preserve"> h (horário de Brasília)</w:t>
      </w:r>
      <w:r w:rsidR="00A316B2" w:rsidRPr="003A66DA">
        <w:rPr>
          <w:sz w:val="24"/>
          <w:szCs w:val="24"/>
        </w:rPr>
        <w:t>. A lista de documentos necessários para a inscrição é apresentada a seguir.</w:t>
      </w:r>
    </w:p>
    <w:p w:rsidR="00D61479" w:rsidRPr="003A66DA" w:rsidRDefault="00D61479" w:rsidP="00BD59E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E21F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1. Formulário de inscrição (disponível em</w:t>
      </w:r>
      <w:r w:rsidR="0018584C">
        <w:rPr>
          <w:rFonts w:eastAsia="Times New Roman"/>
          <w:sz w:val="24"/>
          <w:szCs w:val="24"/>
          <w:lang w:eastAsia="pt-BR"/>
        </w:rPr>
        <w:t xml:space="preserve"> </w:t>
      </w:r>
      <w:hyperlink r:id="rId8" w:history="1">
        <w:r w:rsidR="0018584C" w:rsidRPr="00A42BFE">
          <w:rPr>
            <w:rStyle w:val="Hyperlink"/>
            <w:sz w:val="24"/>
            <w:szCs w:val="24"/>
          </w:rPr>
          <w:t>http://npd.uem.br/sgipos</w:t>
        </w:r>
      </w:hyperlink>
      <w:r w:rsidRPr="009E21F7">
        <w:rPr>
          <w:rFonts w:eastAsia="Times New Roman"/>
          <w:sz w:val="24"/>
          <w:szCs w:val="24"/>
          <w:lang w:eastAsia="pt-BR"/>
        </w:rPr>
        <w:t xml:space="preserve">) devidamente preenchido (atenção para a legibilidade), assinado e </w:t>
      </w:r>
      <w:r w:rsidRPr="003D4D07">
        <w:rPr>
          <w:rFonts w:eastAsia="Times New Roman"/>
          <w:sz w:val="24"/>
          <w:szCs w:val="24"/>
          <w:lang w:eastAsia="pt-BR"/>
        </w:rPr>
        <w:t xml:space="preserve">acompanhado de </w:t>
      </w:r>
      <w:r w:rsidR="00072F67">
        <w:rPr>
          <w:rFonts w:eastAsia="Times New Roman"/>
          <w:sz w:val="24"/>
          <w:szCs w:val="24"/>
          <w:lang w:eastAsia="pt-BR"/>
        </w:rPr>
        <w:t>uma</w:t>
      </w:r>
      <w:r w:rsidRPr="003D4D07">
        <w:rPr>
          <w:rFonts w:eastAsia="Times New Roman"/>
          <w:sz w:val="24"/>
          <w:szCs w:val="24"/>
          <w:lang w:eastAsia="pt-BR"/>
        </w:rPr>
        <w:t xml:space="preserve"> foto 3x4 recente</w:t>
      </w:r>
      <w:r w:rsidR="005454CD">
        <w:rPr>
          <w:rFonts w:eastAsia="Times New Roman"/>
          <w:sz w:val="24"/>
          <w:szCs w:val="24"/>
          <w:lang w:eastAsia="pt-BR"/>
        </w:rPr>
        <w:t xml:space="preserve"> colada no local adequado</w:t>
      </w:r>
      <w:r w:rsidRPr="003D4D07">
        <w:rPr>
          <w:rFonts w:eastAsia="Times New Roman"/>
          <w:sz w:val="24"/>
          <w:szCs w:val="24"/>
          <w:lang w:eastAsia="pt-BR"/>
        </w:rPr>
        <w:t>.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:rsidR="003D4D07" w:rsidRPr="009E21F7" w:rsidRDefault="003D4D0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2. Formulário contido no anexo III devidamente preenchido com a indicação de possível orientador.</w:t>
      </w:r>
    </w:p>
    <w:p w:rsidR="003D4D07" w:rsidRPr="009E21F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3. Fotocópia dos documentos pessoais: Certidão de Nascimento ou Casamento; Cédula de Identidade; CPF; Título de Eleitor, Documento Militar (se candidato do sexo masculino). </w:t>
      </w:r>
    </w:p>
    <w:p w:rsidR="009E21F7" w:rsidRPr="009E21F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4. Fotocópia do Histórico Escolar dos Cursos de Graduação e de Pós-graduação (se houver). </w:t>
      </w:r>
    </w:p>
    <w:p w:rsidR="00545044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lastRenderedPageBreak/>
        <w:t xml:space="preserve">5. </w:t>
      </w:r>
      <w:r w:rsidRPr="003818A3">
        <w:rPr>
          <w:rFonts w:eastAsia="Times New Roman"/>
          <w:sz w:val="24"/>
          <w:szCs w:val="24"/>
          <w:lang w:eastAsia="pt-BR"/>
        </w:rPr>
        <w:t xml:space="preserve">Fotocópia dos diplomas dos cursos de Graduação e de Pós-graduação ou documento oficial da instituição de ensino superior que comprove </w:t>
      </w:r>
      <w:r w:rsidR="00A4510D" w:rsidRPr="003818A3">
        <w:rPr>
          <w:sz w:val="24"/>
          <w:szCs w:val="24"/>
        </w:rPr>
        <w:t xml:space="preserve">a finalização do </w:t>
      </w:r>
      <w:proofErr w:type="gramStart"/>
      <w:r w:rsidR="00A4510D" w:rsidRPr="003818A3">
        <w:rPr>
          <w:sz w:val="24"/>
          <w:szCs w:val="24"/>
        </w:rPr>
        <w:t>curso</w:t>
      </w:r>
      <w:r w:rsidR="003B3516">
        <w:rPr>
          <w:sz w:val="24"/>
          <w:szCs w:val="24"/>
        </w:rPr>
        <w:t>(</w:t>
      </w:r>
      <w:proofErr w:type="gramEnd"/>
      <w:r w:rsidR="003B3516">
        <w:rPr>
          <w:sz w:val="24"/>
          <w:szCs w:val="24"/>
        </w:rPr>
        <w:t>atestado de provável formando)</w:t>
      </w:r>
      <w:r w:rsidR="00A4510D" w:rsidRPr="003818A3">
        <w:rPr>
          <w:sz w:val="24"/>
          <w:szCs w:val="24"/>
        </w:rPr>
        <w:t xml:space="preserve"> até o momento </w:t>
      </w:r>
      <w:r w:rsidRPr="003818A3">
        <w:rPr>
          <w:rFonts w:eastAsia="Times New Roman"/>
          <w:sz w:val="24"/>
          <w:szCs w:val="24"/>
          <w:lang w:eastAsia="pt-BR"/>
        </w:rPr>
        <w:t>da matrícula no PE</w:t>
      </w:r>
      <w:r w:rsidR="008D2049" w:rsidRPr="003818A3">
        <w:rPr>
          <w:rFonts w:eastAsia="Times New Roman"/>
          <w:sz w:val="24"/>
          <w:szCs w:val="24"/>
          <w:lang w:eastAsia="pt-BR"/>
        </w:rPr>
        <w:t>G/</w:t>
      </w:r>
      <w:r w:rsidRPr="003818A3">
        <w:rPr>
          <w:rFonts w:eastAsia="Times New Roman"/>
          <w:sz w:val="24"/>
          <w:szCs w:val="24"/>
          <w:lang w:eastAsia="pt-BR"/>
        </w:rPr>
        <w:t>UEM</w:t>
      </w:r>
      <w:r w:rsidR="001B1135">
        <w:rPr>
          <w:rFonts w:eastAsia="Times New Roman"/>
          <w:sz w:val="24"/>
          <w:szCs w:val="24"/>
          <w:lang w:eastAsia="pt-BR"/>
        </w:rPr>
        <w:t xml:space="preserve"> (frente e verso)</w:t>
      </w:r>
      <w:r w:rsidR="00545044">
        <w:rPr>
          <w:rFonts w:eastAsia="Times New Roman"/>
          <w:sz w:val="24"/>
          <w:szCs w:val="24"/>
          <w:lang w:eastAsia="pt-BR"/>
        </w:rPr>
        <w:t>.</w:t>
      </w:r>
    </w:p>
    <w:p w:rsidR="003D4D07" w:rsidRDefault="00545044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 </w:t>
      </w:r>
      <w:r w:rsidR="009E21F7" w:rsidRPr="009E21F7">
        <w:rPr>
          <w:rFonts w:eastAsia="Times New Roman"/>
          <w:sz w:val="24"/>
          <w:szCs w:val="24"/>
          <w:lang w:eastAsia="pt-BR"/>
        </w:rPr>
        <w:t xml:space="preserve">6. Curriculum Vitae (Plataforma Lattes) devidamente documentado e organizado de acordo com a sequência de citações das atividades. A produção científica deverá ser comprovada mediante a apresentação de </w:t>
      </w:r>
      <w:r w:rsidR="009E21F7" w:rsidRPr="005951F6">
        <w:rPr>
          <w:rFonts w:eastAsia="Times New Roman"/>
          <w:sz w:val="24"/>
          <w:szCs w:val="24"/>
          <w:u w:val="single"/>
          <w:lang w:eastAsia="pt-BR"/>
        </w:rPr>
        <w:t>cópia do índice da publicação</w:t>
      </w:r>
      <w:r w:rsidR="009E21F7" w:rsidRPr="009E21F7">
        <w:rPr>
          <w:rFonts w:eastAsia="Times New Roman"/>
          <w:sz w:val="24"/>
          <w:szCs w:val="24"/>
          <w:lang w:eastAsia="pt-BR"/>
        </w:rPr>
        <w:t xml:space="preserve"> e do </w:t>
      </w:r>
      <w:r w:rsidR="009E21F7" w:rsidRPr="005951F6">
        <w:rPr>
          <w:rFonts w:eastAsia="Times New Roman"/>
          <w:sz w:val="24"/>
          <w:szCs w:val="24"/>
          <w:u w:val="single"/>
          <w:lang w:eastAsia="pt-BR"/>
        </w:rPr>
        <w:t>artigo completo</w:t>
      </w:r>
      <w:r w:rsidR="009E21F7" w:rsidRPr="009E21F7">
        <w:rPr>
          <w:rFonts w:eastAsia="Times New Roman"/>
          <w:sz w:val="24"/>
          <w:szCs w:val="24"/>
          <w:lang w:eastAsia="pt-BR"/>
        </w:rPr>
        <w:t>. Os trabalhos no prelo deverão ter a carta de aceite.</w:t>
      </w:r>
      <w:r w:rsidR="003D4D07" w:rsidRPr="003D4D07">
        <w:rPr>
          <w:rFonts w:eastAsia="Times New Roman"/>
          <w:sz w:val="24"/>
          <w:szCs w:val="24"/>
          <w:lang w:eastAsia="pt-BR"/>
        </w:rPr>
        <w:t xml:space="preserve"> </w:t>
      </w:r>
    </w:p>
    <w:p w:rsidR="009E21F7" w:rsidRDefault="003D4D0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7. </w:t>
      </w:r>
      <w:r w:rsidRPr="009E21F7">
        <w:rPr>
          <w:rFonts w:eastAsia="Times New Roman"/>
          <w:sz w:val="24"/>
          <w:szCs w:val="24"/>
          <w:lang w:eastAsia="pt-BR"/>
        </w:rPr>
        <w:t xml:space="preserve">Duas cartas de recomendação confidenciais, conforme modelo (disponível em </w:t>
      </w:r>
      <w:r w:rsidRPr="000B4979">
        <w:rPr>
          <w:rFonts w:eastAsia="Times New Roman"/>
          <w:sz w:val="24"/>
          <w:szCs w:val="24"/>
          <w:lang w:eastAsia="pt-BR"/>
        </w:rPr>
        <w:t>www.peg</w:t>
      </w:r>
      <w:r w:rsidR="000B4979" w:rsidRPr="000B4979">
        <w:rPr>
          <w:rFonts w:eastAsia="Times New Roman"/>
          <w:sz w:val="24"/>
          <w:szCs w:val="24"/>
          <w:lang w:eastAsia="pt-BR"/>
        </w:rPr>
        <w:t>.uem.br</w:t>
      </w:r>
      <w:r w:rsidRPr="000B4979">
        <w:rPr>
          <w:rFonts w:eastAsia="Times New Roman"/>
          <w:sz w:val="24"/>
          <w:szCs w:val="24"/>
          <w:lang w:eastAsia="pt-BR"/>
        </w:rPr>
        <w:t>).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  <w:r w:rsidR="00545044" w:rsidRPr="00A26802">
        <w:rPr>
          <w:rFonts w:eastAsia="Times New Roman"/>
          <w:sz w:val="24"/>
          <w:szCs w:val="24"/>
          <w:lang w:eastAsia="pt-BR"/>
        </w:rPr>
        <w:t xml:space="preserve">O candidato deverá solicitar a carta de recomendação a algum professor que tenha contato ou que possa dar referências sobre o candidato. </w:t>
      </w:r>
      <w:r w:rsidRPr="00A26802">
        <w:rPr>
          <w:rFonts w:eastAsia="Times New Roman"/>
          <w:sz w:val="24"/>
          <w:szCs w:val="24"/>
          <w:u w:val="single"/>
          <w:lang w:eastAsia="pt-BR"/>
        </w:rPr>
        <w:t xml:space="preserve">O </w:t>
      </w:r>
      <w:proofErr w:type="spellStart"/>
      <w:r w:rsidRPr="00A26802">
        <w:rPr>
          <w:rFonts w:eastAsia="Times New Roman"/>
          <w:sz w:val="24"/>
          <w:szCs w:val="24"/>
          <w:u w:val="single"/>
          <w:lang w:eastAsia="pt-BR"/>
        </w:rPr>
        <w:t>recomendante</w:t>
      </w:r>
      <w:proofErr w:type="spellEnd"/>
      <w:r w:rsidRPr="00A26802">
        <w:rPr>
          <w:rFonts w:eastAsia="Times New Roman"/>
          <w:sz w:val="24"/>
          <w:szCs w:val="24"/>
          <w:lang w:eastAsia="pt-BR"/>
        </w:rPr>
        <w:t xml:space="preserve"> deverá enviar a carta de recomendação seguindo o modelo </w:t>
      </w:r>
      <w:r w:rsidR="009F4538" w:rsidRPr="00A26802">
        <w:rPr>
          <w:rFonts w:eastAsia="Times New Roman"/>
          <w:sz w:val="24"/>
          <w:szCs w:val="24"/>
          <w:lang w:eastAsia="pt-BR"/>
        </w:rPr>
        <w:t>disponível no edital</w:t>
      </w:r>
      <w:r w:rsidRPr="00A26802">
        <w:rPr>
          <w:rFonts w:eastAsia="Times New Roman"/>
          <w:sz w:val="24"/>
          <w:szCs w:val="24"/>
          <w:lang w:eastAsia="pt-BR"/>
        </w:rPr>
        <w:t xml:space="preserve"> para o </w:t>
      </w:r>
      <w:proofErr w:type="gramStart"/>
      <w:r w:rsidRPr="00A26802">
        <w:rPr>
          <w:rFonts w:eastAsia="Times New Roman"/>
          <w:sz w:val="24"/>
          <w:szCs w:val="24"/>
          <w:lang w:eastAsia="pt-BR"/>
        </w:rPr>
        <w:t>endereço:</w:t>
      </w:r>
      <w:proofErr w:type="gramEnd"/>
      <w:r w:rsidRPr="00A26802">
        <w:rPr>
          <w:rFonts w:eastAsia="Times New Roman"/>
          <w:sz w:val="24"/>
          <w:szCs w:val="24"/>
          <w:lang w:eastAsia="pt-BR"/>
        </w:rPr>
        <w:t>selecao</w:t>
      </w:r>
      <w:r w:rsidR="00F05BCD" w:rsidRPr="00A26802">
        <w:rPr>
          <w:rFonts w:eastAsia="Times New Roman"/>
          <w:sz w:val="24"/>
          <w:szCs w:val="24"/>
          <w:lang w:eastAsia="pt-BR"/>
        </w:rPr>
        <w:t>regulares</w:t>
      </w:r>
      <w:r w:rsidRPr="00A26802">
        <w:rPr>
          <w:rFonts w:eastAsia="Times New Roman"/>
          <w:sz w:val="24"/>
          <w:szCs w:val="24"/>
          <w:lang w:eastAsia="pt-BR"/>
        </w:rPr>
        <w:t>peg@gmail.com constando o nome do candidato no título do e-mail. O envio da carta de recomendação deverá ser feito até o prazo final do presente edital.</w:t>
      </w:r>
    </w:p>
    <w:p w:rsidR="0045490B" w:rsidRDefault="0045490B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 a documentação exigida para inscrição deverá obrigatoriamente estar em </w:t>
      </w:r>
      <w:r w:rsidRPr="00545044">
        <w:rPr>
          <w:sz w:val="24"/>
          <w:szCs w:val="24"/>
          <w:u w:val="single"/>
        </w:rPr>
        <w:t>um arquivo único, no formato PDF</w:t>
      </w:r>
      <w:r>
        <w:rPr>
          <w:sz w:val="24"/>
          <w:szCs w:val="24"/>
        </w:rPr>
        <w:t xml:space="preserve">, cujo título é o nome completo do candidato </w:t>
      </w:r>
      <w:r>
        <w:rPr>
          <w:rFonts w:eastAsia="Times New Roman"/>
          <w:sz w:val="24"/>
          <w:szCs w:val="24"/>
          <w:lang w:eastAsia="pt-BR"/>
        </w:rPr>
        <w:t>(sem abreviaturas)</w:t>
      </w:r>
      <w:r>
        <w:rPr>
          <w:sz w:val="24"/>
          <w:szCs w:val="24"/>
        </w:rPr>
        <w:t>, elaborado na seguinte ordem: ficha de inscrição;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sz w:val="24"/>
          <w:szCs w:val="24"/>
        </w:rPr>
        <w:t>fotocópia dos documentos pessoais (Certidão de Nascimento ou Casamento; Cédula de Identidade; CPF; Título de Eleitor</w:t>
      </w:r>
      <w:r w:rsidR="003A66D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Documento Militar, se masculino);</w:t>
      </w:r>
      <w:r w:rsidR="00F82399" w:rsidRPr="00F82399">
        <w:rPr>
          <w:rFonts w:eastAsia="Times New Roman"/>
          <w:sz w:val="24"/>
          <w:szCs w:val="24"/>
          <w:lang w:eastAsia="pt-BR"/>
        </w:rPr>
        <w:t xml:space="preserve"> </w:t>
      </w:r>
      <w:r w:rsidR="00F82399">
        <w:rPr>
          <w:rFonts w:eastAsia="Times New Roman"/>
          <w:sz w:val="24"/>
          <w:szCs w:val="24"/>
          <w:lang w:eastAsia="pt-BR"/>
        </w:rPr>
        <w:t>Formulário contido no anexo III;</w:t>
      </w:r>
      <w:r>
        <w:rPr>
          <w:sz w:val="24"/>
          <w:szCs w:val="24"/>
        </w:rPr>
        <w:t xml:space="preserve"> </w:t>
      </w:r>
      <w:r w:rsidR="00F82399">
        <w:rPr>
          <w:sz w:val="24"/>
          <w:szCs w:val="24"/>
        </w:rPr>
        <w:t>F</w:t>
      </w:r>
      <w:r>
        <w:rPr>
          <w:sz w:val="24"/>
          <w:szCs w:val="24"/>
        </w:rPr>
        <w:t xml:space="preserve">otocópia do histórico escolar do curso de graduação; </w:t>
      </w:r>
      <w:r w:rsidR="00F82399">
        <w:rPr>
          <w:sz w:val="24"/>
          <w:szCs w:val="24"/>
        </w:rPr>
        <w:t>F</w:t>
      </w:r>
      <w:r>
        <w:rPr>
          <w:sz w:val="24"/>
          <w:szCs w:val="24"/>
        </w:rPr>
        <w:t>otocópia do diploma de graduação ou documento oficial da instituição que comprove que o candidato está apto a concluir o curso de graduação até a data da matrícula no PEG/UEM; Curriculum Vitae, no formato da Plataforma Lattes do CNPq, contendo todos os comprovantes.</w:t>
      </w:r>
    </w:p>
    <w:p w:rsidR="0045490B" w:rsidRDefault="003A66DA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Secretaria do PEG enviará por e-mail aos candidatos, a confirmação de recebimento dos documentos.</w:t>
      </w:r>
    </w:p>
    <w:p w:rsidR="009E21F7" w:rsidRPr="002118D6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PROCESSO SELETIVO</w:t>
      </w:r>
    </w:p>
    <w:p w:rsidR="002118D6" w:rsidRDefault="002118D6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O processo seletivo (classificatório e eliminatório) consiste da análise do Curriculum Vitae, Histórico Escolar e Carta de Recomendação. O peso de cada item avaliado é apresentado no Anexo I deste edital.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lastRenderedPageBreak/>
        <w:t xml:space="preserve">Dos critérios estabelecidos na tabela do Anexo I, as pontuações serão atribuídas de acordo com o valor máximo </w:t>
      </w:r>
      <w:r w:rsidR="002118D6">
        <w:rPr>
          <w:rFonts w:eastAsia="Times New Roman"/>
          <w:sz w:val="24"/>
          <w:szCs w:val="24"/>
          <w:lang w:eastAsia="pt-BR"/>
        </w:rPr>
        <w:t>de</w:t>
      </w:r>
      <w:r w:rsidRPr="009E21F7">
        <w:rPr>
          <w:rFonts w:eastAsia="Times New Roman"/>
          <w:sz w:val="24"/>
          <w:szCs w:val="24"/>
          <w:lang w:eastAsia="pt-BR"/>
        </w:rPr>
        <w:t xml:space="preserve"> cada item: </w:t>
      </w:r>
      <w:r w:rsidRPr="003D4D07">
        <w:rPr>
          <w:rFonts w:eastAsia="Times New Roman"/>
          <w:sz w:val="24"/>
          <w:szCs w:val="24"/>
          <w:lang w:eastAsia="pt-BR"/>
        </w:rPr>
        <w:t xml:space="preserve">Histórico da </w:t>
      </w:r>
      <w:proofErr w:type="gramStart"/>
      <w:r w:rsidRPr="003D4D07">
        <w:rPr>
          <w:rFonts w:eastAsia="Times New Roman"/>
          <w:sz w:val="24"/>
          <w:szCs w:val="24"/>
          <w:lang w:eastAsia="pt-BR"/>
        </w:rPr>
        <w:t>Graduação(</w:t>
      </w:r>
      <w:proofErr w:type="gramEnd"/>
      <w:r w:rsidR="003D4D07">
        <w:rPr>
          <w:rFonts w:eastAsia="Times New Roman"/>
          <w:sz w:val="24"/>
          <w:szCs w:val="24"/>
          <w:lang w:eastAsia="pt-BR"/>
        </w:rPr>
        <w:t>6,0</w:t>
      </w:r>
      <w:r w:rsidR="008D2049" w:rsidRPr="003D4D07">
        <w:rPr>
          <w:rFonts w:eastAsia="Times New Roman"/>
          <w:sz w:val="24"/>
          <w:szCs w:val="24"/>
          <w:lang w:eastAsia="pt-BR"/>
        </w:rPr>
        <w:t xml:space="preserve"> </w:t>
      </w:r>
      <w:r w:rsidR="002118D6" w:rsidRPr="003D4D07">
        <w:rPr>
          <w:rFonts w:eastAsia="Times New Roman"/>
          <w:sz w:val="24"/>
          <w:szCs w:val="24"/>
          <w:lang w:eastAsia="pt-BR"/>
        </w:rPr>
        <w:t>pontos), Currículo Vitae (</w:t>
      </w:r>
      <w:r w:rsidR="003D4D07">
        <w:rPr>
          <w:rFonts w:eastAsia="Times New Roman"/>
          <w:sz w:val="24"/>
          <w:szCs w:val="24"/>
          <w:lang w:eastAsia="pt-BR"/>
        </w:rPr>
        <w:t>3</w:t>
      </w:r>
      <w:r w:rsidR="00A4510D" w:rsidRPr="003D4D07">
        <w:rPr>
          <w:rFonts w:eastAsia="Times New Roman"/>
          <w:sz w:val="24"/>
          <w:szCs w:val="24"/>
          <w:lang w:eastAsia="pt-BR"/>
        </w:rPr>
        <w:t>,0</w:t>
      </w:r>
      <w:r w:rsidR="002118D6" w:rsidRPr="003D4D07">
        <w:rPr>
          <w:rFonts w:eastAsia="Times New Roman"/>
          <w:sz w:val="24"/>
          <w:szCs w:val="24"/>
          <w:lang w:eastAsia="pt-BR"/>
        </w:rPr>
        <w:t xml:space="preserve"> pontos) e Cartas de Referência(</w:t>
      </w:r>
      <w:r w:rsidR="003D4D07">
        <w:rPr>
          <w:rFonts w:eastAsia="Times New Roman"/>
          <w:sz w:val="24"/>
          <w:szCs w:val="24"/>
          <w:lang w:eastAsia="pt-BR"/>
        </w:rPr>
        <w:t>1,0</w:t>
      </w:r>
      <w:r w:rsidR="002118D6" w:rsidRPr="003D4D07">
        <w:rPr>
          <w:rFonts w:eastAsia="Times New Roman"/>
          <w:sz w:val="24"/>
          <w:szCs w:val="24"/>
          <w:lang w:eastAsia="pt-BR"/>
        </w:rPr>
        <w:t xml:space="preserve"> ponto</w:t>
      </w:r>
      <w:r w:rsidRPr="003D4D07">
        <w:rPr>
          <w:rFonts w:eastAsia="Times New Roman"/>
          <w:sz w:val="24"/>
          <w:szCs w:val="24"/>
          <w:lang w:eastAsia="pt-BR"/>
        </w:rPr>
        <w:t>).</w:t>
      </w:r>
    </w:p>
    <w:p w:rsidR="00D856DB" w:rsidRDefault="008D2049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A26802">
        <w:rPr>
          <w:rFonts w:eastAsia="Times New Roman"/>
          <w:sz w:val="24"/>
          <w:szCs w:val="24"/>
          <w:lang w:eastAsia="pt-BR"/>
        </w:rPr>
        <w:t xml:space="preserve">O candidato deverá </w:t>
      </w:r>
      <w:r w:rsidR="000A70DE" w:rsidRPr="00A26802">
        <w:rPr>
          <w:rFonts w:eastAsia="Times New Roman"/>
          <w:sz w:val="24"/>
          <w:szCs w:val="24"/>
          <w:lang w:eastAsia="pt-BR"/>
        </w:rPr>
        <w:t>anexar</w:t>
      </w:r>
      <w:r w:rsidRPr="00A26802">
        <w:rPr>
          <w:rFonts w:eastAsia="Times New Roman"/>
          <w:sz w:val="24"/>
          <w:szCs w:val="24"/>
          <w:lang w:eastAsia="pt-BR"/>
        </w:rPr>
        <w:t xml:space="preserve"> </w:t>
      </w:r>
      <w:r w:rsidR="000A70DE" w:rsidRPr="00A26802">
        <w:rPr>
          <w:rFonts w:eastAsia="Times New Roman"/>
          <w:sz w:val="24"/>
          <w:szCs w:val="24"/>
          <w:lang w:eastAsia="pt-BR"/>
        </w:rPr>
        <w:t>ao formulário de</w:t>
      </w:r>
      <w:proofErr w:type="gramStart"/>
      <w:r w:rsidR="000A70DE" w:rsidRPr="00A26802">
        <w:rPr>
          <w:rFonts w:eastAsia="Times New Roman"/>
          <w:sz w:val="24"/>
          <w:szCs w:val="24"/>
          <w:lang w:eastAsia="pt-BR"/>
        </w:rPr>
        <w:t xml:space="preserve"> </w:t>
      </w:r>
      <w:r w:rsidRPr="00A26802">
        <w:rPr>
          <w:rFonts w:eastAsia="Times New Roman"/>
          <w:sz w:val="24"/>
          <w:szCs w:val="24"/>
          <w:lang w:eastAsia="pt-BR"/>
        </w:rPr>
        <w:t xml:space="preserve"> </w:t>
      </w:r>
      <w:proofErr w:type="gramEnd"/>
      <w:r w:rsidRPr="00A26802">
        <w:rPr>
          <w:rFonts w:eastAsia="Times New Roman"/>
          <w:sz w:val="24"/>
          <w:szCs w:val="24"/>
          <w:lang w:eastAsia="pt-BR"/>
        </w:rPr>
        <w:t xml:space="preserve">inscrição </w:t>
      </w:r>
      <w:r w:rsidR="000A70DE" w:rsidRPr="00A26802">
        <w:rPr>
          <w:rFonts w:eastAsia="Times New Roman"/>
          <w:sz w:val="24"/>
          <w:szCs w:val="24"/>
          <w:lang w:eastAsia="pt-BR"/>
        </w:rPr>
        <w:t xml:space="preserve">lista com </w:t>
      </w:r>
      <w:r w:rsidRPr="00A26802">
        <w:rPr>
          <w:rFonts w:eastAsia="Times New Roman"/>
          <w:sz w:val="24"/>
          <w:szCs w:val="24"/>
          <w:lang w:eastAsia="pt-BR"/>
        </w:rPr>
        <w:t xml:space="preserve">o nome de três </w:t>
      </w:r>
      <w:r w:rsidRPr="00A26802">
        <w:rPr>
          <w:rFonts w:eastAsia="Times New Roman"/>
          <w:sz w:val="24"/>
          <w:szCs w:val="24"/>
          <w:u w:val="single"/>
          <w:lang w:eastAsia="pt-BR"/>
        </w:rPr>
        <w:t>possíveis orientadores</w:t>
      </w:r>
      <w:r w:rsidRPr="00A26802">
        <w:rPr>
          <w:rFonts w:eastAsia="Times New Roman"/>
          <w:sz w:val="24"/>
          <w:szCs w:val="24"/>
          <w:lang w:eastAsia="pt-BR"/>
        </w:rPr>
        <w:t xml:space="preserve"> do programa</w:t>
      </w:r>
      <w:r w:rsidR="000A70DE" w:rsidRPr="00A26802">
        <w:rPr>
          <w:rFonts w:eastAsia="Times New Roman"/>
          <w:sz w:val="24"/>
          <w:szCs w:val="24"/>
          <w:lang w:eastAsia="pt-BR"/>
        </w:rPr>
        <w:t xml:space="preserve"> conforme o anexo III</w:t>
      </w:r>
      <w:r w:rsidRPr="00A26802">
        <w:rPr>
          <w:rFonts w:eastAsia="Times New Roman"/>
          <w:sz w:val="24"/>
          <w:szCs w:val="24"/>
          <w:lang w:eastAsia="pt-BR"/>
        </w:rPr>
        <w:t>.</w:t>
      </w:r>
      <w:r w:rsidR="00A4510D" w:rsidRPr="00A26802">
        <w:rPr>
          <w:rFonts w:eastAsia="Times New Roman"/>
          <w:sz w:val="24"/>
          <w:szCs w:val="24"/>
          <w:lang w:eastAsia="pt-BR"/>
        </w:rPr>
        <w:t xml:space="preserve"> </w:t>
      </w:r>
      <w:r w:rsidR="00DE3419" w:rsidRPr="00A26802">
        <w:rPr>
          <w:rFonts w:eastAsia="Times New Roman"/>
          <w:sz w:val="24"/>
          <w:szCs w:val="24"/>
          <w:lang w:eastAsia="pt-BR"/>
        </w:rPr>
        <w:t>O preenchimento do formulário de indicação de orientador implica no direcionamento dos currículos aos professores para avaliação durante a seleção.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A pontuação dos artigos científicos será atribuída considerando a classificação no </w:t>
      </w:r>
      <w:proofErr w:type="spellStart"/>
      <w:r w:rsidRPr="009E21F7">
        <w:rPr>
          <w:rFonts w:eastAsia="Times New Roman"/>
          <w:sz w:val="24"/>
          <w:szCs w:val="24"/>
          <w:lang w:eastAsia="pt-BR"/>
        </w:rPr>
        <w:t>Qualis</w:t>
      </w:r>
      <w:proofErr w:type="spellEnd"/>
      <w:r w:rsidRPr="009E21F7">
        <w:rPr>
          <w:rFonts w:eastAsia="Times New Roman"/>
          <w:sz w:val="24"/>
          <w:szCs w:val="24"/>
          <w:lang w:eastAsia="pt-BR"/>
        </w:rPr>
        <w:t xml:space="preserve"> CAPES para a área de Ciência de Alimentos, o fator de impacto (JCR) e a indexação do periódico em bases científicas.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A nota final de cada candidato será a </w:t>
      </w:r>
      <w:r w:rsidR="002118D6">
        <w:rPr>
          <w:rFonts w:eastAsia="Times New Roman"/>
          <w:sz w:val="24"/>
          <w:szCs w:val="24"/>
          <w:lang w:eastAsia="pt-BR"/>
        </w:rPr>
        <w:t>soma</w:t>
      </w:r>
      <w:r w:rsidRPr="009E21F7">
        <w:rPr>
          <w:rFonts w:eastAsia="Times New Roman"/>
          <w:sz w:val="24"/>
          <w:szCs w:val="24"/>
          <w:lang w:eastAsia="pt-BR"/>
        </w:rPr>
        <w:t xml:space="preserve"> das notas obtidas nos itens descritos nas tabelas de pontuação do currículo (Anexo I). 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Serão considerados aprovados apenas os candidatos que alcançarem o ponto de corte estabelecido pela Comissão de Seleção.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A classificação dos candidatos aprovados será feita pela ordem decrescente das notas finais. 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Serão selecionados aqueles candidatos que, pela ordem de classificação, preencherem o número de vagas oferecido.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Caso ocorram desistências de candidatos selecionados, outros candidatos aprovados poderão ser chamados a ocupar as vagas remanescentes, sendo respeitada a ordem de classificação.  </w:t>
      </w:r>
    </w:p>
    <w:p w:rsid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Em caso de empate, os critérios de desempate obedecerão à seguinte ordem: 1. Histórico da graduação (Item 1 da tabela de pontuação do Anexo I) 2. Currículo vitae (item 2 da tabela de pontuação do Anexo I)</w:t>
      </w:r>
      <w:r w:rsidR="00F82399">
        <w:rPr>
          <w:rFonts w:eastAsia="Times New Roman"/>
          <w:sz w:val="24"/>
          <w:szCs w:val="24"/>
          <w:lang w:eastAsia="pt-BR"/>
        </w:rPr>
        <w:t>.</w:t>
      </w:r>
    </w:p>
    <w:p w:rsid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Comissão de Seleção é composta por professores vinculados ao Programa de Pós-graduação em Engenharia de Alimentos, instituída especificamente para proceder a seleção de candidatos e submeter, ao Conselho Acadêmico do PE</w:t>
      </w:r>
      <w:r w:rsidR="00EE27A3">
        <w:rPr>
          <w:rFonts w:eastAsia="Times New Roman"/>
          <w:sz w:val="24"/>
          <w:szCs w:val="24"/>
          <w:lang w:eastAsia="pt-BR"/>
        </w:rPr>
        <w:t>G</w:t>
      </w:r>
      <w:r w:rsidRPr="009E21F7">
        <w:rPr>
          <w:rFonts w:eastAsia="Times New Roman"/>
          <w:sz w:val="24"/>
          <w:szCs w:val="24"/>
          <w:lang w:eastAsia="pt-BR"/>
        </w:rPr>
        <w:t>, para homologação, o relatório com a classificação dos candidatos</w:t>
      </w:r>
      <w:r w:rsidR="00B7124B">
        <w:rPr>
          <w:rFonts w:eastAsia="Times New Roman"/>
          <w:sz w:val="24"/>
          <w:szCs w:val="24"/>
          <w:lang w:eastAsia="pt-BR"/>
        </w:rPr>
        <w:t>.</w:t>
      </w:r>
    </w:p>
    <w:p w:rsidR="00B7124B" w:rsidRPr="009E21F7" w:rsidRDefault="00B7124B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9E21F7" w:rsidRPr="002118D6" w:rsidRDefault="009E21F7" w:rsidP="00B7124B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DISPOSIÇÕES FINAIS</w:t>
      </w:r>
    </w:p>
    <w:p w:rsidR="002118D6" w:rsidRDefault="002118D6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O Conselho Acadêmico do PE</w:t>
      </w:r>
      <w:r w:rsidR="00EE2D04">
        <w:rPr>
          <w:rFonts w:eastAsia="Times New Roman"/>
          <w:sz w:val="24"/>
          <w:szCs w:val="24"/>
          <w:lang w:eastAsia="pt-BR"/>
        </w:rPr>
        <w:t>G</w:t>
      </w:r>
      <w:r w:rsidRPr="009E21F7">
        <w:rPr>
          <w:rFonts w:eastAsia="Times New Roman"/>
          <w:sz w:val="24"/>
          <w:szCs w:val="24"/>
          <w:lang w:eastAsia="pt-BR"/>
        </w:rPr>
        <w:t xml:space="preserve"> divulgará os nomes dos candidatos aprovados</w:t>
      </w:r>
      <w:r w:rsidR="00F82399">
        <w:rPr>
          <w:rFonts w:eastAsia="Times New Roman"/>
          <w:sz w:val="24"/>
          <w:szCs w:val="24"/>
          <w:lang w:eastAsia="pt-BR"/>
        </w:rPr>
        <w:t xml:space="preserve"> por meio de edital especifico. O envio da carta-resposta deverá ser feito para o e-mail sec-</w:t>
      </w:r>
      <w:r w:rsidR="00F82399">
        <w:rPr>
          <w:rFonts w:eastAsia="Times New Roman"/>
          <w:sz w:val="24"/>
          <w:szCs w:val="24"/>
          <w:lang w:eastAsia="pt-BR"/>
        </w:rPr>
        <w:lastRenderedPageBreak/>
        <w:t xml:space="preserve">peg@uem.br </w:t>
      </w:r>
      <w:r w:rsidR="00181541">
        <w:rPr>
          <w:rFonts w:eastAsia="Times New Roman"/>
          <w:sz w:val="24"/>
          <w:szCs w:val="24"/>
          <w:lang w:eastAsia="pt-BR"/>
        </w:rPr>
        <w:t>e</w:t>
      </w:r>
      <w:proofErr w:type="gramStart"/>
      <w:r w:rsidR="00181541">
        <w:rPr>
          <w:rFonts w:eastAsia="Times New Roman"/>
          <w:sz w:val="24"/>
          <w:szCs w:val="24"/>
          <w:lang w:eastAsia="pt-BR"/>
        </w:rPr>
        <w:t xml:space="preserve"> </w:t>
      </w:r>
      <w:r w:rsidR="00F82399">
        <w:rPr>
          <w:rFonts w:eastAsia="Times New Roman"/>
          <w:sz w:val="24"/>
          <w:szCs w:val="24"/>
          <w:lang w:eastAsia="pt-BR"/>
        </w:rPr>
        <w:t xml:space="preserve"> </w:t>
      </w:r>
      <w:proofErr w:type="gramEnd"/>
      <w:r w:rsidR="00F82399">
        <w:rPr>
          <w:rFonts w:eastAsia="Times New Roman"/>
          <w:sz w:val="24"/>
          <w:szCs w:val="24"/>
          <w:lang w:eastAsia="pt-BR"/>
        </w:rPr>
        <w:t>é obrigatório para todos os candidatos com o aceite ou não da vaga</w:t>
      </w:r>
      <w:r w:rsidR="00181541">
        <w:rPr>
          <w:rFonts w:eastAsia="Times New Roman"/>
          <w:sz w:val="24"/>
          <w:szCs w:val="24"/>
          <w:lang w:eastAsia="pt-BR"/>
        </w:rPr>
        <w:t xml:space="preserve"> dentro do prazo estipulado neste edital</w:t>
      </w:r>
      <w:r w:rsidR="00F82399">
        <w:rPr>
          <w:rFonts w:eastAsia="Times New Roman"/>
          <w:sz w:val="24"/>
          <w:szCs w:val="24"/>
          <w:lang w:eastAsia="pt-BR"/>
        </w:rPr>
        <w:t xml:space="preserve">.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No anexo II deste Edital é apresentado o Calendário para a Seleção do Mestrado para o primeiro semestre de 20</w:t>
      </w:r>
      <w:r w:rsidR="00867E93">
        <w:rPr>
          <w:rFonts w:eastAsia="Times New Roman"/>
          <w:sz w:val="24"/>
          <w:szCs w:val="24"/>
          <w:lang w:eastAsia="pt-BR"/>
        </w:rPr>
        <w:t>2</w:t>
      </w:r>
      <w:r w:rsidR="00545044">
        <w:rPr>
          <w:rFonts w:eastAsia="Times New Roman"/>
          <w:sz w:val="24"/>
          <w:szCs w:val="24"/>
          <w:lang w:eastAsia="pt-BR"/>
        </w:rPr>
        <w:t>2</w:t>
      </w:r>
      <w:r w:rsidRPr="009E21F7">
        <w:rPr>
          <w:rFonts w:eastAsia="Times New Roman"/>
          <w:sz w:val="24"/>
          <w:szCs w:val="24"/>
          <w:lang w:eastAsia="pt-BR"/>
        </w:rPr>
        <w:t>.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inscrição implicará no conhecimento de todas as instruções por parte do candidato e a concordância com as normas e regulamento do Programa de Pós-graduação em Engenharia de Alimentos (disponíveis em www.</w:t>
      </w:r>
      <w:r w:rsidR="00F05BCD">
        <w:rPr>
          <w:rFonts w:eastAsia="Times New Roman"/>
          <w:sz w:val="24"/>
          <w:szCs w:val="24"/>
          <w:lang w:eastAsia="pt-BR"/>
        </w:rPr>
        <w:t>peg.uem.br</w:t>
      </w:r>
      <w:r w:rsidRPr="009E21F7">
        <w:rPr>
          <w:rFonts w:eastAsia="Times New Roman"/>
          <w:sz w:val="24"/>
          <w:szCs w:val="24"/>
          <w:lang w:eastAsia="pt-BR"/>
        </w:rPr>
        <w:t>), em relação às quais o candidato não poderá alegar desconhecimento.</w:t>
      </w:r>
    </w:p>
    <w:p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Casos omissos serão resolvidos pela Comissão de Seleção e pelo Colegiado do Programa de Pós-Graduação</w:t>
      </w:r>
    </w:p>
    <w:p w:rsidR="008D2049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Secretaria do Programa de Pós-graduação em Engenharia de Alimentos, </w:t>
      </w:r>
      <w:r w:rsidR="00545044">
        <w:rPr>
          <w:rFonts w:eastAsia="Times New Roman"/>
          <w:sz w:val="24"/>
          <w:szCs w:val="24"/>
          <w:lang w:eastAsia="pt-BR"/>
        </w:rPr>
        <w:t xml:space="preserve">vinte </w:t>
      </w:r>
      <w:r w:rsidR="00042C84" w:rsidRPr="003D4D07">
        <w:rPr>
          <w:rFonts w:eastAsia="Times New Roman"/>
          <w:sz w:val="24"/>
          <w:szCs w:val="24"/>
          <w:lang w:eastAsia="pt-BR"/>
        </w:rPr>
        <w:t>de</w:t>
      </w:r>
      <w:r w:rsidR="000B4979">
        <w:rPr>
          <w:rFonts w:eastAsia="Times New Roman"/>
          <w:sz w:val="24"/>
          <w:szCs w:val="24"/>
          <w:lang w:eastAsia="pt-BR"/>
        </w:rPr>
        <w:t xml:space="preserve"> </w:t>
      </w:r>
      <w:r w:rsidR="00DE3419">
        <w:rPr>
          <w:rFonts w:eastAsia="Times New Roman"/>
          <w:sz w:val="24"/>
          <w:szCs w:val="24"/>
          <w:lang w:eastAsia="pt-BR"/>
        </w:rPr>
        <w:t>setembro</w:t>
      </w:r>
      <w:r w:rsidR="00042C84" w:rsidRPr="003D4D07">
        <w:rPr>
          <w:rFonts w:eastAsia="Times New Roman"/>
          <w:sz w:val="24"/>
          <w:szCs w:val="24"/>
          <w:lang w:eastAsia="pt-BR"/>
        </w:rPr>
        <w:t xml:space="preserve"> </w:t>
      </w:r>
      <w:r w:rsidRPr="003D4D07">
        <w:rPr>
          <w:rFonts w:eastAsia="Times New Roman"/>
          <w:sz w:val="24"/>
          <w:szCs w:val="24"/>
          <w:lang w:eastAsia="pt-BR"/>
        </w:rPr>
        <w:t xml:space="preserve">do ano de dois mil e </w:t>
      </w:r>
      <w:r w:rsidR="00867E93">
        <w:rPr>
          <w:rFonts w:eastAsia="Times New Roman"/>
          <w:sz w:val="24"/>
          <w:szCs w:val="24"/>
          <w:lang w:eastAsia="pt-BR"/>
        </w:rPr>
        <w:t>vinte</w:t>
      </w:r>
      <w:r w:rsidR="00DE3419">
        <w:rPr>
          <w:rFonts w:eastAsia="Times New Roman"/>
          <w:sz w:val="24"/>
          <w:szCs w:val="24"/>
          <w:lang w:eastAsia="pt-BR"/>
        </w:rPr>
        <w:t xml:space="preserve"> e um</w:t>
      </w:r>
      <w:r w:rsidR="00D6404D">
        <w:rPr>
          <w:rFonts w:eastAsia="Times New Roman"/>
          <w:sz w:val="24"/>
          <w:szCs w:val="24"/>
          <w:lang w:eastAsia="pt-BR"/>
        </w:rPr>
        <w:t>.</w:t>
      </w:r>
      <w:r w:rsidRPr="003D4D07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:rsidR="00266C50" w:rsidRDefault="00266C50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2320BB" w:rsidRDefault="002320BB" w:rsidP="00B7124B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DÊ-SE CIÊNCIA</w:t>
      </w:r>
    </w:p>
    <w:p w:rsidR="00533506" w:rsidRPr="00541D1F" w:rsidRDefault="002320BB" w:rsidP="00B7124B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</w:rPr>
      </w:pPr>
      <w:r w:rsidRPr="00541D1F">
        <w:rPr>
          <w:sz w:val="24"/>
          <w:szCs w:val="24"/>
          <w:lang w:eastAsia="pt-BR"/>
        </w:rPr>
        <w:t>PUBLIQUE-SE.</w:t>
      </w:r>
      <w:r w:rsidR="00541D1F" w:rsidRPr="00541D1F">
        <w:rPr>
          <w:sz w:val="24"/>
          <w:szCs w:val="24"/>
          <w:lang w:eastAsia="pt-BR"/>
        </w:rPr>
        <w:t xml:space="preserve"> </w:t>
      </w:r>
    </w:p>
    <w:p w:rsidR="00D61CC4" w:rsidRDefault="00D61CC4" w:rsidP="00B7124B">
      <w:pPr>
        <w:spacing w:line="360" w:lineRule="auto"/>
        <w:ind w:firstLine="1134"/>
      </w:pPr>
    </w:p>
    <w:p w:rsidR="00541D1F" w:rsidRPr="00A1494B" w:rsidRDefault="00541D1F" w:rsidP="00B7124B">
      <w:pPr>
        <w:spacing w:line="360" w:lineRule="auto"/>
        <w:ind w:firstLine="1134"/>
      </w:pPr>
    </w:p>
    <w:p w:rsidR="002320BB" w:rsidRPr="00031C78" w:rsidRDefault="002320BB" w:rsidP="00B7124B">
      <w:pPr>
        <w:pStyle w:val="Ttulo8"/>
        <w:spacing w:before="120" w:line="360" w:lineRule="auto"/>
        <w:ind w:left="2121" w:firstLine="1134"/>
        <w:jc w:val="center"/>
        <w:rPr>
          <w:sz w:val="24"/>
          <w:szCs w:val="24"/>
        </w:rPr>
      </w:pPr>
      <w:r w:rsidRPr="00031C78">
        <w:rPr>
          <w:sz w:val="24"/>
          <w:szCs w:val="24"/>
        </w:rPr>
        <w:t>Prof</w:t>
      </w:r>
      <w:r w:rsidR="00867E93">
        <w:rPr>
          <w:sz w:val="24"/>
          <w:szCs w:val="24"/>
        </w:rPr>
        <w:t>a</w:t>
      </w:r>
      <w:r w:rsidRPr="00031C78">
        <w:rPr>
          <w:sz w:val="24"/>
          <w:szCs w:val="24"/>
        </w:rPr>
        <w:t>. Dr</w:t>
      </w:r>
      <w:r w:rsidR="00867E93">
        <w:rPr>
          <w:sz w:val="24"/>
          <w:szCs w:val="24"/>
        </w:rPr>
        <w:t>a</w:t>
      </w:r>
      <w:r w:rsidRPr="00031C78">
        <w:rPr>
          <w:sz w:val="24"/>
          <w:szCs w:val="24"/>
        </w:rPr>
        <w:t xml:space="preserve">. </w:t>
      </w:r>
      <w:proofErr w:type="spellStart"/>
      <w:r w:rsidR="00867E93">
        <w:rPr>
          <w:sz w:val="24"/>
          <w:szCs w:val="24"/>
        </w:rPr>
        <w:t>Grasiele</w:t>
      </w:r>
      <w:proofErr w:type="spellEnd"/>
      <w:r w:rsidR="00867E93">
        <w:rPr>
          <w:sz w:val="24"/>
          <w:szCs w:val="24"/>
        </w:rPr>
        <w:t xml:space="preserve"> </w:t>
      </w:r>
      <w:proofErr w:type="spellStart"/>
      <w:r w:rsidR="00867E93">
        <w:rPr>
          <w:sz w:val="24"/>
          <w:szCs w:val="24"/>
        </w:rPr>
        <w:t>Scaramal</w:t>
      </w:r>
      <w:proofErr w:type="spellEnd"/>
      <w:r w:rsidR="00867E93">
        <w:rPr>
          <w:sz w:val="24"/>
          <w:szCs w:val="24"/>
        </w:rPr>
        <w:t xml:space="preserve"> </w:t>
      </w:r>
      <w:proofErr w:type="spellStart"/>
      <w:r w:rsidR="00867E93">
        <w:rPr>
          <w:sz w:val="24"/>
          <w:szCs w:val="24"/>
        </w:rPr>
        <w:t>Madrona</w:t>
      </w:r>
      <w:proofErr w:type="spellEnd"/>
    </w:p>
    <w:p w:rsidR="00C2335D" w:rsidRDefault="00176260" w:rsidP="00B7124B">
      <w:pPr>
        <w:autoSpaceDE w:val="0"/>
        <w:autoSpaceDN w:val="0"/>
        <w:adjustRightInd w:val="0"/>
        <w:spacing w:line="360" w:lineRule="auto"/>
        <w:ind w:left="2121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867E93">
        <w:rPr>
          <w:sz w:val="24"/>
          <w:szCs w:val="24"/>
        </w:rPr>
        <w:t>a</w:t>
      </w:r>
    </w:p>
    <w:p w:rsidR="003B3516" w:rsidRDefault="003B351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B3516" w:rsidRDefault="003B351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B3516" w:rsidRDefault="003B351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C2444" w:rsidRDefault="00CC2444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5"/>
        <w:gridCol w:w="4675"/>
      </w:tblGrid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ITENS ANALISADOS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  <w:shd w:val="clear" w:color="auto" w:fill="F2F2F2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HISTÓRICO DA GRADUAÇÃO</w:t>
            </w:r>
          </w:p>
        </w:tc>
        <w:tc>
          <w:tcPr>
            <w:tcW w:w="4675" w:type="dxa"/>
            <w:shd w:val="clear" w:color="auto" w:fill="F2F2F2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6,0 PONTOS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Índice de aproveitamento médio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3,0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Tempo para conclusão do curso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Título obtido no curso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  <w:shd w:val="clear" w:color="auto" w:fill="F2F2F2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CURRÍCULO VITAE</w:t>
            </w:r>
          </w:p>
        </w:tc>
        <w:tc>
          <w:tcPr>
            <w:tcW w:w="4675" w:type="dxa"/>
            <w:shd w:val="clear" w:color="auto" w:fill="F2F2F2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3,0 Pontos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2.1 Experiência Profissional na Área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0,1/semestre (máximo 0,5)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2.2 Monitoria e Iniciação Científica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0,3/semestre (máximo 1,5)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2.3 Publicações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Artigos completos em revistas *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1,0 / artigo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Trabalhos completos em anais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0,2/artigo (máximo 1,0)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Resumos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0,05/resumo (máximo 0.5)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2.4 Outros Elementos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1.0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Professor de IES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0,4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Aprovado em concurso para professor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Idioma (Diferencial:Exterior)</w:t>
            </w:r>
          </w:p>
        </w:tc>
        <w:tc>
          <w:tcPr>
            <w:tcW w:w="4675" w:type="dxa"/>
          </w:tcPr>
          <w:p w:rsidR="00BC2535" w:rsidRPr="002C5B98" w:rsidRDefault="00BC2535" w:rsidP="00BC253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Especialização na área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0,15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Outros Itens</w:t>
            </w:r>
          </w:p>
        </w:tc>
        <w:tc>
          <w:tcPr>
            <w:tcW w:w="4675" w:type="dxa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0,25</w:t>
            </w:r>
          </w:p>
        </w:tc>
      </w:tr>
      <w:tr w:rsidR="00BC2535" w:rsidRPr="002C5B98" w:rsidTr="006D6E90">
        <w:trPr>
          <w:jc w:val="center"/>
        </w:trPr>
        <w:tc>
          <w:tcPr>
            <w:tcW w:w="4675" w:type="dxa"/>
            <w:shd w:val="clear" w:color="auto" w:fill="F2F2F2"/>
          </w:tcPr>
          <w:p w:rsidR="00BC2535" w:rsidRPr="002C5B98" w:rsidRDefault="00BC2535" w:rsidP="00BC2535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CARTAS DE REFERÊNCIA</w:t>
            </w:r>
          </w:p>
        </w:tc>
        <w:tc>
          <w:tcPr>
            <w:tcW w:w="4675" w:type="dxa"/>
            <w:shd w:val="clear" w:color="auto" w:fill="F2F2F2"/>
          </w:tcPr>
          <w:p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 ponto</w:t>
            </w:r>
          </w:p>
        </w:tc>
      </w:tr>
    </w:tbl>
    <w:p w:rsidR="00CC2444" w:rsidRDefault="00CC2444" w:rsidP="00BD59E2">
      <w:pPr>
        <w:spacing w:line="360" w:lineRule="auto"/>
        <w:jc w:val="center"/>
      </w:pPr>
    </w:p>
    <w:p w:rsidR="00BC2535" w:rsidRDefault="00BC2535" w:rsidP="00BD59E2">
      <w:pPr>
        <w:spacing w:line="360" w:lineRule="auto"/>
        <w:jc w:val="both"/>
      </w:pPr>
    </w:p>
    <w:p w:rsidR="00CC2444" w:rsidRDefault="00CC2444" w:rsidP="00BD59E2">
      <w:pPr>
        <w:spacing w:line="360" w:lineRule="auto"/>
        <w:jc w:val="both"/>
      </w:pPr>
      <w:r w:rsidRPr="00065651">
        <w:t xml:space="preserve">*conforme </w:t>
      </w:r>
      <w:r>
        <w:t xml:space="preserve">último </w:t>
      </w:r>
      <w:proofErr w:type="spellStart"/>
      <w:r w:rsidRPr="00065651">
        <w:t>Qualis</w:t>
      </w:r>
      <w:proofErr w:type="spellEnd"/>
      <w:r w:rsidRPr="00065651">
        <w:t xml:space="preserve"> da área de Ciência de Alimentos (http://qualis.capes.gov.br). Artigos em periódicos nos estratos A1, A2, B1 e B2 contam 1 ponto. Artigos em periódicos classificados como B3, B4 e B5 contam 0,5 ponto. Artigos em periódicos classificados como C não contam ponto. Caso o periódico não tenha s</w:t>
      </w:r>
      <w:r>
        <w:t xml:space="preserve">ido avaliado no </w:t>
      </w:r>
      <w:proofErr w:type="spellStart"/>
      <w:r>
        <w:t>Qualis</w:t>
      </w:r>
      <w:proofErr w:type="spellEnd"/>
      <w:r w:rsidRPr="00065651">
        <w:t>, a pontuação será baseada no fator de impacto (FI) no JCR (</w:t>
      </w:r>
      <w:proofErr w:type="spellStart"/>
      <w:r w:rsidRPr="00065651">
        <w:t>Journal</w:t>
      </w:r>
      <w:proofErr w:type="spellEnd"/>
      <w:r w:rsidRPr="00065651">
        <w:t xml:space="preserve"> </w:t>
      </w:r>
      <w:proofErr w:type="spellStart"/>
      <w:r w:rsidRPr="00065651">
        <w:t>of</w:t>
      </w:r>
      <w:proofErr w:type="spellEnd"/>
      <w:r w:rsidRPr="00065651">
        <w:t xml:space="preserve"> </w:t>
      </w:r>
      <w:proofErr w:type="spellStart"/>
      <w:r w:rsidRPr="00065651">
        <w:t>Citation</w:t>
      </w:r>
      <w:proofErr w:type="spellEnd"/>
      <w:r w:rsidRPr="00065651">
        <w:t xml:space="preserve"> </w:t>
      </w:r>
      <w:proofErr w:type="spellStart"/>
      <w:r w:rsidRPr="00065651">
        <w:t>Reports</w:t>
      </w:r>
      <w:proofErr w:type="spellEnd"/>
      <w:r w:rsidRPr="00065651">
        <w:t>). Artigos em periódicos com FI &gt; 2 contam 1 ponto. Artigos em periódicos com FI entre 0,5 e 1,99, contam 0,5 ponto.  Artigos com FI &lt; 0,49 não pontuam.</w:t>
      </w:r>
    </w:p>
    <w:p w:rsidR="00CC2444" w:rsidRDefault="00CC2444" w:rsidP="00BD59E2">
      <w:pPr>
        <w:spacing w:line="360" w:lineRule="auto"/>
        <w:jc w:val="both"/>
      </w:pPr>
    </w:p>
    <w:p w:rsidR="00E27622" w:rsidRDefault="00E27622" w:rsidP="00BD59E2">
      <w:pPr>
        <w:spacing w:line="360" w:lineRule="auto"/>
        <w:jc w:val="both"/>
      </w:pPr>
      <w:r>
        <w:t xml:space="preserve">** Inglês intermediário e básico 0,5 ponto. Avançado </w:t>
      </w:r>
      <w:r w:rsidRPr="00DB39DC">
        <w:t>1,0</w:t>
      </w:r>
      <w:r w:rsidR="00DB39DC">
        <w:t xml:space="preserve"> ponto</w:t>
      </w:r>
      <w:r w:rsidRPr="00DB39DC">
        <w:t>.</w:t>
      </w:r>
    </w:p>
    <w:p w:rsidR="00E27622" w:rsidRDefault="00E27622" w:rsidP="00BD59E2">
      <w:pPr>
        <w:spacing w:line="360" w:lineRule="auto"/>
        <w:jc w:val="both"/>
      </w:pPr>
      <w:r>
        <w:t xml:space="preserve"> *** A carta de referência será pontuada pela média atribuída.</w:t>
      </w:r>
    </w:p>
    <w:p w:rsidR="00CC2444" w:rsidRPr="00065651" w:rsidRDefault="00CC2444" w:rsidP="00BD59E2">
      <w:pPr>
        <w:spacing w:line="360" w:lineRule="auto"/>
        <w:jc w:val="both"/>
      </w:pPr>
      <w:r>
        <w:br w:type="page"/>
      </w:r>
    </w:p>
    <w:p w:rsidR="00CC2444" w:rsidRDefault="00CC2444" w:rsidP="00BD59E2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ANEXO II</w:t>
      </w:r>
    </w:p>
    <w:p w:rsidR="00502E79" w:rsidRDefault="00502E79" w:rsidP="00BD59E2">
      <w:pPr>
        <w:autoSpaceDE w:val="0"/>
        <w:autoSpaceDN w:val="0"/>
        <w:adjustRightInd w:val="0"/>
        <w:spacing w:line="360" w:lineRule="auto"/>
        <w:jc w:val="center"/>
      </w:pPr>
    </w:p>
    <w:p w:rsidR="00502E79" w:rsidRPr="00F82399" w:rsidRDefault="00502E79" w:rsidP="00BD59E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82399">
        <w:rPr>
          <w:b/>
        </w:rPr>
        <w:t xml:space="preserve">CALENDÁRIO DE SELEÇÃO </w:t>
      </w:r>
    </w:p>
    <w:p w:rsidR="00502E79" w:rsidRDefault="00502E79" w:rsidP="00BD59E2">
      <w:pPr>
        <w:autoSpaceDE w:val="0"/>
        <w:autoSpaceDN w:val="0"/>
        <w:adjustRightInd w:val="0"/>
        <w:spacing w:line="360" w:lineRule="auto"/>
        <w:jc w:val="center"/>
      </w:pPr>
      <w:r w:rsidRPr="003B621B">
        <w:t>TURMA 1/20</w:t>
      </w:r>
      <w:r w:rsidR="00F05BCD">
        <w:t>2</w:t>
      </w:r>
      <w:r w:rsidR="00DE3419">
        <w:t>2</w:t>
      </w:r>
    </w:p>
    <w:p w:rsidR="00502E79" w:rsidRDefault="00502E79" w:rsidP="00BD59E2">
      <w:pPr>
        <w:autoSpaceDE w:val="0"/>
        <w:autoSpaceDN w:val="0"/>
        <w:adjustRightInd w:val="0"/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502E79" w:rsidTr="004F375B">
        <w:tc>
          <w:tcPr>
            <w:tcW w:w="9350" w:type="dxa"/>
            <w:gridSpan w:val="2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>
              <w:t>PRAZOS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 w:rsidRPr="003B621B">
              <w:t>Período de recebimento de inscrições</w:t>
            </w:r>
          </w:p>
        </w:tc>
        <w:tc>
          <w:tcPr>
            <w:tcW w:w="4675" w:type="dxa"/>
            <w:shd w:val="clear" w:color="auto" w:fill="auto"/>
          </w:tcPr>
          <w:p w:rsidR="00502E79" w:rsidRPr="00A26802" w:rsidRDefault="00DE3419" w:rsidP="00E35DE9">
            <w:pPr>
              <w:spacing w:line="360" w:lineRule="auto"/>
              <w:jc w:val="center"/>
            </w:pPr>
            <w:r w:rsidRPr="00A26802">
              <w:t>20/09/2021 a 02/02/2022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867E93">
            <w:pPr>
              <w:spacing w:line="360" w:lineRule="auto"/>
              <w:jc w:val="center"/>
            </w:pPr>
            <w:r w:rsidRPr="003B621B">
              <w:t>Edital de homologação das inscrições</w:t>
            </w:r>
          </w:p>
        </w:tc>
        <w:tc>
          <w:tcPr>
            <w:tcW w:w="4675" w:type="dxa"/>
            <w:shd w:val="clear" w:color="auto" w:fill="auto"/>
          </w:tcPr>
          <w:p w:rsidR="00502E79" w:rsidRPr="003D4D07" w:rsidRDefault="00DE3419" w:rsidP="00DE3419">
            <w:pPr>
              <w:spacing w:line="360" w:lineRule="auto"/>
              <w:jc w:val="center"/>
            </w:pPr>
            <w:r>
              <w:t>03</w:t>
            </w:r>
            <w:r w:rsidR="00E27622"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="00E27622" w:rsidRPr="003D4D07">
              <w:t>/20</w:t>
            </w:r>
            <w:r w:rsidR="00E35DE9">
              <w:t>2</w:t>
            </w:r>
            <w:r>
              <w:t>2</w:t>
            </w:r>
          </w:p>
        </w:tc>
      </w:tr>
      <w:tr w:rsidR="00E27622" w:rsidTr="004F375B">
        <w:tc>
          <w:tcPr>
            <w:tcW w:w="4675" w:type="dxa"/>
            <w:shd w:val="clear" w:color="auto" w:fill="auto"/>
          </w:tcPr>
          <w:p w:rsidR="00E27622" w:rsidRPr="003B621B" w:rsidRDefault="00E27622" w:rsidP="00BD59E2">
            <w:pPr>
              <w:spacing w:line="360" w:lineRule="auto"/>
              <w:jc w:val="center"/>
            </w:pPr>
            <w:r>
              <w:t>Prazo recursal</w:t>
            </w:r>
          </w:p>
        </w:tc>
        <w:tc>
          <w:tcPr>
            <w:tcW w:w="4675" w:type="dxa"/>
            <w:shd w:val="clear" w:color="auto" w:fill="auto"/>
          </w:tcPr>
          <w:p w:rsidR="00E27622" w:rsidRPr="003D4D07" w:rsidRDefault="00E27622" w:rsidP="00DE3419">
            <w:pPr>
              <w:spacing w:line="360" w:lineRule="auto"/>
              <w:jc w:val="center"/>
            </w:pPr>
            <w:r w:rsidRPr="003D4D07">
              <w:t xml:space="preserve"> </w:t>
            </w:r>
            <w:r w:rsidR="00DE3419">
              <w:t>04</w:t>
            </w:r>
            <w:r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Pr="003D4D07">
              <w:t>/20</w:t>
            </w:r>
            <w:r w:rsidR="00867E93">
              <w:t>2</w:t>
            </w:r>
            <w:r w:rsidR="00DE3419">
              <w:t>2</w:t>
            </w:r>
            <w:r w:rsidRPr="003D4D07">
              <w:t xml:space="preserve"> </w:t>
            </w:r>
          </w:p>
        </w:tc>
      </w:tr>
      <w:tr w:rsidR="00BE34EE" w:rsidTr="004F375B">
        <w:tc>
          <w:tcPr>
            <w:tcW w:w="4675" w:type="dxa"/>
            <w:shd w:val="clear" w:color="auto" w:fill="auto"/>
          </w:tcPr>
          <w:p w:rsidR="00BE34EE" w:rsidRPr="003B621B" w:rsidRDefault="00BE34EE" w:rsidP="00BD59E2">
            <w:pPr>
              <w:spacing w:line="360" w:lineRule="auto"/>
              <w:jc w:val="center"/>
            </w:pPr>
            <w:r>
              <w:t>Resultado do recurso</w:t>
            </w:r>
          </w:p>
        </w:tc>
        <w:tc>
          <w:tcPr>
            <w:tcW w:w="4675" w:type="dxa"/>
            <w:shd w:val="clear" w:color="auto" w:fill="auto"/>
          </w:tcPr>
          <w:p w:rsidR="00BE34EE" w:rsidRPr="003D4D07" w:rsidRDefault="00DE3419" w:rsidP="00DE3419">
            <w:pPr>
              <w:spacing w:line="360" w:lineRule="auto"/>
              <w:jc w:val="center"/>
            </w:pPr>
            <w:r>
              <w:t>0</w:t>
            </w:r>
            <w:r w:rsidR="00867E93">
              <w:t>7</w:t>
            </w:r>
            <w:r w:rsidR="00BE34EE"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="00867E93" w:rsidRPr="003D4D07">
              <w:t>/20</w:t>
            </w:r>
            <w:r w:rsidR="00867E93">
              <w:t>2</w:t>
            </w:r>
            <w:r>
              <w:t>2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 w:rsidRPr="003B621B">
              <w:t>Divulgação do resultado final</w:t>
            </w:r>
          </w:p>
        </w:tc>
        <w:tc>
          <w:tcPr>
            <w:tcW w:w="4675" w:type="dxa"/>
            <w:shd w:val="clear" w:color="auto" w:fill="auto"/>
          </w:tcPr>
          <w:p w:rsidR="00502E79" w:rsidRPr="003D4D07" w:rsidRDefault="00DE3419" w:rsidP="00DE3419">
            <w:pPr>
              <w:spacing w:line="360" w:lineRule="auto"/>
              <w:jc w:val="center"/>
            </w:pPr>
            <w:r>
              <w:t>18</w:t>
            </w:r>
            <w:r w:rsidR="009F2F1E"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="001B1135" w:rsidRPr="003D4D07">
              <w:t>/</w:t>
            </w:r>
            <w:r w:rsidR="009F2F1E" w:rsidRPr="003D4D07">
              <w:t>20</w:t>
            </w:r>
            <w:r w:rsidR="00E35DE9">
              <w:t>2</w:t>
            </w:r>
            <w:r>
              <w:t>2</w:t>
            </w:r>
          </w:p>
        </w:tc>
      </w:tr>
      <w:tr w:rsidR="003D4D07" w:rsidTr="004F375B">
        <w:tc>
          <w:tcPr>
            <w:tcW w:w="4675" w:type="dxa"/>
            <w:shd w:val="clear" w:color="auto" w:fill="auto"/>
          </w:tcPr>
          <w:p w:rsidR="003D4D07" w:rsidRPr="003B621B" w:rsidRDefault="003D4D07" w:rsidP="00BD59E2">
            <w:pPr>
              <w:spacing w:line="360" w:lineRule="auto"/>
              <w:jc w:val="center"/>
            </w:pPr>
            <w:r>
              <w:t>Envio da carta resposta</w:t>
            </w:r>
          </w:p>
        </w:tc>
        <w:tc>
          <w:tcPr>
            <w:tcW w:w="4675" w:type="dxa"/>
            <w:shd w:val="clear" w:color="auto" w:fill="auto"/>
          </w:tcPr>
          <w:p w:rsidR="003D4D07" w:rsidRPr="003D4D07" w:rsidRDefault="00DE3419" w:rsidP="00DE3419">
            <w:pPr>
              <w:spacing w:line="360" w:lineRule="auto"/>
              <w:jc w:val="center"/>
            </w:pPr>
            <w:r>
              <w:t>19</w:t>
            </w:r>
            <w:r w:rsidR="00E35DE9">
              <w:t>/02/202</w:t>
            </w:r>
            <w:r>
              <w:t>2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 w:rsidRPr="003B621B">
              <w:t>Matrícula</w:t>
            </w:r>
            <w:r w:rsidR="00BE34EE">
              <w:t xml:space="preserve"> dos alunos regulares</w:t>
            </w:r>
            <w:r w:rsidR="00867E93">
              <w:t xml:space="preserve"> (data provável)</w:t>
            </w:r>
          </w:p>
        </w:tc>
        <w:tc>
          <w:tcPr>
            <w:tcW w:w="4675" w:type="dxa"/>
            <w:shd w:val="clear" w:color="auto" w:fill="auto"/>
          </w:tcPr>
          <w:p w:rsidR="00502E79" w:rsidRPr="003D4D07" w:rsidRDefault="00DE3419" w:rsidP="00867E93">
            <w:pPr>
              <w:spacing w:line="360" w:lineRule="auto"/>
              <w:jc w:val="center"/>
            </w:pPr>
            <w:r>
              <w:t>Março/2022</w:t>
            </w:r>
          </w:p>
        </w:tc>
      </w:tr>
      <w:tr w:rsidR="00502E79" w:rsidTr="004F375B">
        <w:tc>
          <w:tcPr>
            <w:tcW w:w="4675" w:type="dxa"/>
            <w:shd w:val="clear" w:color="auto" w:fill="auto"/>
          </w:tcPr>
          <w:p w:rsidR="00502E79" w:rsidRDefault="00502E79" w:rsidP="00BD59E2">
            <w:pPr>
              <w:spacing w:line="360" w:lineRule="auto"/>
              <w:jc w:val="center"/>
            </w:pPr>
            <w:r w:rsidRPr="00ED5E97">
              <w:t>Início das aulas</w:t>
            </w:r>
            <w:r w:rsidR="00867E93">
              <w:t xml:space="preserve"> (data provável)</w:t>
            </w:r>
          </w:p>
        </w:tc>
        <w:tc>
          <w:tcPr>
            <w:tcW w:w="4675" w:type="dxa"/>
            <w:shd w:val="clear" w:color="auto" w:fill="auto"/>
          </w:tcPr>
          <w:p w:rsidR="00502E79" w:rsidRPr="003D4D07" w:rsidRDefault="00DE3419" w:rsidP="00E35DE9">
            <w:pPr>
              <w:spacing w:line="360" w:lineRule="auto"/>
              <w:jc w:val="center"/>
            </w:pPr>
            <w:r>
              <w:t>M</w:t>
            </w:r>
            <w:r w:rsidR="00867E93">
              <w:t>arço</w:t>
            </w:r>
            <w:r w:rsidR="00BE34EE" w:rsidRPr="003D4D07">
              <w:t>/20</w:t>
            </w:r>
            <w:r w:rsidR="00E35DE9">
              <w:t>2</w:t>
            </w:r>
            <w:r>
              <w:t xml:space="preserve">2 </w:t>
            </w:r>
          </w:p>
        </w:tc>
      </w:tr>
    </w:tbl>
    <w:p w:rsidR="00502E79" w:rsidRPr="003B621B" w:rsidRDefault="00502E79" w:rsidP="00BD59E2">
      <w:pPr>
        <w:spacing w:line="360" w:lineRule="auto"/>
        <w:ind w:firstLine="1080"/>
        <w:jc w:val="center"/>
      </w:pPr>
    </w:p>
    <w:p w:rsidR="00BD59E2" w:rsidRDefault="00BD59E2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D406D8" w:rsidRDefault="00D406D8" w:rsidP="00BD59E2">
      <w:pPr>
        <w:autoSpaceDE w:val="0"/>
        <w:autoSpaceDN w:val="0"/>
        <w:adjustRightInd w:val="0"/>
        <w:spacing w:line="360" w:lineRule="auto"/>
        <w:jc w:val="center"/>
      </w:pPr>
    </w:p>
    <w:p w:rsidR="00DB31EC" w:rsidRDefault="00DB31EC" w:rsidP="00BD59E2">
      <w:pPr>
        <w:autoSpaceDE w:val="0"/>
        <w:autoSpaceDN w:val="0"/>
        <w:adjustRightInd w:val="0"/>
        <w:spacing w:line="360" w:lineRule="auto"/>
        <w:jc w:val="center"/>
      </w:pPr>
    </w:p>
    <w:p w:rsidR="003B3516" w:rsidRDefault="003B3516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ANEXO III</w:t>
      </w:r>
    </w:p>
    <w:p w:rsidR="00796C62" w:rsidRP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796C62" w:rsidRDefault="00796C62" w:rsidP="00796C62">
      <w:pPr>
        <w:pStyle w:val="Ttulo1"/>
        <w:rPr>
          <w:rFonts w:ascii="Times New Roman" w:hAnsi="Times New Roman"/>
        </w:rPr>
      </w:pPr>
      <w:r w:rsidRPr="00796C62">
        <w:rPr>
          <w:rFonts w:ascii="Times New Roman" w:hAnsi="Times New Roman"/>
        </w:rPr>
        <w:t>FORMULÁRIO PARA INDICAÇÃO DE ORIENTADOR PRETENDIDO</w:t>
      </w:r>
    </w:p>
    <w:p w:rsidR="00796C62" w:rsidRDefault="00796C62" w:rsidP="00796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43"/>
      </w:tblGrid>
      <w:tr w:rsidR="00796C62" w:rsidTr="00412D40">
        <w:tc>
          <w:tcPr>
            <w:tcW w:w="2518" w:type="dxa"/>
          </w:tcPr>
          <w:p w:rsidR="00796C62" w:rsidRDefault="00796C62" w:rsidP="00796C62">
            <w:r>
              <w:t>NOME DO CANDIDATO</w:t>
            </w:r>
          </w:p>
        </w:tc>
        <w:tc>
          <w:tcPr>
            <w:tcW w:w="6843" w:type="dxa"/>
          </w:tcPr>
          <w:p w:rsidR="00796C62" w:rsidRDefault="00796C62" w:rsidP="00796C62"/>
        </w:tc>
      </w:tr>
      <w:tr w:rsidR="00D558E8" w:rsidTr="00412D40">
        <w:tc>
          <w:tcPr>
            <w:tcW w:w="2518" w:type="dxa"/>
            <w:vMerge w:val="restart"/>
          </w:tcPr>
          <w:p w:rsidR="00D558E8" w:rsidRDefault="00D558E8" w:rsidP="00412D40">
            <w:pPr>
              <w:jc w:val="center"/>
            </w:pPr>
            <w:r>
              <w:t>ORIENTADOR PRETENDIDO</w:t>
            </w:r>
          </w:p>
        </w:tc>
        <w:tc>
          <w:tcPr>
            <w:tcW w:w="6843" w:type="dxa"/>
          </w:tcPr>
          <w:p w:rsidR="00D558E8" w:rsidRDefault="00D558E8" w:rsidP="00796C62">
            <w:r>
              <w:t>1.</w:t>
            </w:r>
          </w:p>
        </w:tc>
      </w:tr>
      <w:tr w:rsidR="00D558E8" w:rsidTr="00412D40">
        <w:tc>
          <w:tcPr>
            <w:tcW w:w="2518" w:type="dxa"/>
            <w:vMerge/>
          </w:tcPr>
          <w:p w:rsidR="00D558E8" w:rsidRDefault="00D558E8" w:rsidP="00796C62"/>
        </w:tc>
        <w:tc>
          <w:tcPr>
            <w:tcW w:w="6843" w:type="dxa"/>
          </w:tcPr>
          <w:p w:rsidR="00D558E8" w:rsidRDefault="00D558E8" w:rsidP="00796C62">
            <w:r>
              <w:t>2.</w:t>
            </w:r>
          </w:p>
        </w:tc>
      </w:tr>
      <w:tr w:rsidR="00D558E8" w:rsidTr="00412D40">
        <w:tc>
          <w:tcPr>
            <w:tcW w:w="2518" w:type="dxa"/>
            <w:vMerge/>
          </w:tcPr>
          <w:p w:rsidR="00D558E8" w:rsidRDefault="00D558E8" w:rsidP="00796C62"/>
        </w:tc>
        <w:tc>
          <w:tcPr>
            <w:tcW w:w="6843" w:type="dxa"/>
          </w:tcPr>
          <w:p w:rsidR="00D558E8" w:rsidRDefault="00D558E8" w:rsidP="00796C62">
            <w:r>
              <w:t>3.</w:t>
            </w:r>
          </w:p>
        </w:tc>
      </w:tr>
    </w:tbl>
    <w:p w:rsidR="00796C62" w:rsidRPr="00796C62" w:rsidRDefault="00796C62" w:rsidP="00796C62"/>
    <w:p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:rsidR="00BD59E2" w:rsidRDefault="00BD59E2" w:rsidP="00BD59E2">
      <w:pPr>
        <w:autoSpaceDE w:val="0"/>
        <w:autoSpaceDN w:val="0"/>
        <w:adjustRightInd w:val="0"/>
        <w:spacing w:line="360" w:lineRule="auto"/>
        <w:jc w:val="center"/>
      </w:pPr>
    </w:p>
    <w:p w:rsidR="00BD59E2" w:rsidRDefault="00BD59E2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MODELO DE CARTA RESPOSTA</w:t>
      </w: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p w:rsidR="00E807B5" w:rsidRDefault="00E807B5" w:rsidP="00E807B5">
      <w:pPr>
        <w:pStyle w:val="Ttulo2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Coordenação do Programa de Pós-graduação em Engenharia de Alimentos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Av. Colombo, 5790 – Bloco 13 – Sala </w:t>
      </w:r>
      <w:proofErr w:type="gramStart"/>
      <w:r>
        <w:rPr>
          <w:rFonts w:ascii="Arial" w:hAnsi="Arial" w:cs="Arial"/>
          <w:sz w:val="24"/>
        </w:rPr>
        <w:t>007</w:t>
      </w:r>
      <w:proofErr w:type="gramEnd"/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Campus Universitário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87020-900 - Maringá – PR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Prezada Coordenadora:</w:t>
      </w: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spacing w:after="120"/>
        <w:ind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Tendo recebido a comunicação de minha seleção para ingressar no Programa de Pós-graduação em Engenharia de Alimentos – </w:t>
      </w:r>
      <w:r>
        <w:rPr>
          <w:rFonts w:ascii="Arial" w:hAnsi="Arial" w:cs="Arial"/>
          <w:b/>
          <w:bCs/>
          <w:sz w:val="24"/>
        </w:rPr>
        <w:t>MESTRADO</w:t>
      </w:r>
      <w:r>
        <w:rPr>
          <w:rFonts w:ascii="Arial" w:hAnsi="Arial" w:cs="Arial"/>
          <w:sz w:val="24"/>
        </w:rPr>
        <w:t>, venho manifestar-me:</w:t>
      </w:r>
    </w:p>
    <w:p w:rsidR="00E807B5" w:rsidRDefault="00E807B5" w:rsidP="00E807B5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spacing w:after="120"/>
        <w:ind w:left="1418" w:hanging="1134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ab/>
        <w:t xml:space="preserve">SIM – </w:t>
      </w:r>
      <w:r>
        <w:rPr>
          <w:rFonts w:ascii="Arial" w:hAnsi="Arial" w:cs="Arial"/>
          <w:b/>
          <w:sz w:val="24"/>
        </w:rPr>
        <w:t xml:space="preserve">CONFIRMO MEU INTERESSE </w:t>
      </w:r>
      <w:smartTag w:uri="urn:schemas-microsoft-com:office:smarttags" w:element="PersonName">
        <w:smartTagPr>
          <w:attr w:name="ProductID" w:val="EM MATRICULAR-ME NO PEG"/>
        </w:smartTagPr>
        <w:r>
          <w:rPr>
            <w:rFonts w:ascii="Arial" w:hAnsi="Arial" w:cs="Arial"/>
            <w:b/>
            <w:sz w:val="24"/>
          </w:rPr>
          <w:t>EM MATRICULAR-ME NO PEG</w:t>
        </w:r>
      </w:smartTag>
    </w:p>
    <w:p w:rsidR="00E807B5" w:rsidRPr="00E4103D" w:rsidRDefault="00E807B5" w:rsidP="00E807B5">
      <w:pPr>
        <w:spacing w:after="120"/>
        <w:ind w:left="1418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2"/>
          <w:szCs w:val="22"/>
        </w:rPr>
        <w:t xml:space="preserve">ENVIEI A CARTA RESPOSTA PARA A </w:t>
      </w:r>
      <w:r w:rsidRPr="00A625B8">
        <w:rPr>
          <w:rFonts w:ascii="Arial" w:hAnsi="Arial" w:cs="Arial"/>
          <w:sz w:val="22"/>
          <w:szCs w:val="22"/>
        </w:rPr>
        <w:t xml:space="preserve"> SECRETARIA DO PE</w:t>
      </w:r>
      <w:r>
        <w:rPr>
          <w:rFonts w:ascii="Arial" w:hAnsi="Arial" w:cs="Arial"/>
          <w:sz w:val="22"/>
          <w:szCs w:val="22"/>
        </w:rPr>
        <w:t>G</w:t>
      </w:r>
      <w:r w:rsidRPr="00A625B8">
        <w:rPr>
          <w:rFonts w:ascii="Arial" w:hAnsi="Arial" w:cs="Arial"/>
          <w:sz w:val="22"/>
          <w:szCs w:val="22"/>
        </w:rPr>
        <w:t xml:space="preserve"> PARA EFETIVAR A MATRÍCULA 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07B5" w:rsidRPr="00E4103D" w:rsidRDefault="00E807B5" w:rsidP="00E807B5">
      <w:pPr>
        <w:spacing w:after="120"/>
        <w:ind w:left="1418"/>
        <w:jc w:val="both"/>
        <w:rPr>
          <w:rFonts w:ascii="Arial" w:hAnsi="Arial" w:cs="Arial"/>
          <w:b/>
          <w:sz w:val="24"/>
        </w:rPr>
      </w:pPr>
    </w:p>
    <w:p w:rsidR="00E807B5" w:rsidRDefault="00E807B5" w:rsidP="00E807B5">
      <w:pPr>
        <w:spacing w:after="120"/>
        <w:ind w:left="1418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pStyle w:val="Recuodecorpodetexto"/>
        <w:ind w:left="1418" w:hanging="1134"/>
      </w:pPr>
      <w:proofErr w:type="gramStart"/>
      <w:r>
        <w:t xml:space="preserve">[  </w:t>
      </w:r>
      <w:proofErr w:type="gramEnd"/>
      <w:r>
        <w:t>]</w:t>
      </w:r>
      <w:r>
        <w:tab/>
        <w:t xml:space="preserve">NÃO TENHO INTERESSE </w:t>
      </w:r>
      <w:smartTag w:uri="urn:schemas-microsoft-com:office:smarttags" w:element="PersonName">
        <w:smartTagPr>
          <w:attr w:name="ProductID" w:val="EM MATRICULAR-ME NO PEG"/>
        </w:smartTagPr>
        <w:r>
          <w:t>EM MATRICULAR-ME NO PEG</w:t>
        </w:r>
      </w:smartTag>
      <w:r>
        <w:t xml:space="preserve"> – </w:t>
      </w:r>
      <w:r>
        <w:rPr>
          <w:b/>
        </w:rPr>
        <w:t>ESTOU DESISTINDO DA VAGA</w:t>
      </w:r>
    </w:p>
    <w:p w:rsidR="00E807B5" w:rsidRDefault="00E807B5" w:rsidP="00E807B5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pStyle w:val="Recuodecorpodetexto2"/>
        <w:rPr>
          <w:color w:val="FF0000"/>
        </w:rPr>
      </w:pPr>
      <w:r>
        <w:rPr>
          <w:color w:val="FF0000"/>
        </w:rPr>
        <w:t xml:space="preserve">Estou ciente que deverei devolver, impreterivelmente, MESMO </w:t>
      </w:r>
      <w:smartTag w:uri="urn:schemas-microsoft-com:office:smarttags" w:element="PersonName">
        <w:smartTagPr>
          <w:attr w:name="ProductID" w:val="EM CASO DE DESISTÊNCIA"/>
        </w:smartTagPr>
        <w:r>
          <w:rPr>
            <w:color w:val="FF0000"/>
          </w:rPr>
          <w:t>EM CASO DE DESISTÊNCIA</w:t>
        </w:r>
      </w:smartTag>
      <w:r>
        <w:rPr>
          <w:color w:val="FF0000"/>
        </w:rPr>
        <w:t xml:space="preserve">, esta carta resposta devidamente preenchida e assinada – somente por e-mail para: </w:t>
      </w:r>
      <w:hyperlink r:id="rId9" w:history="1">
        <w:r w:rsidRPr="003A74A6">
          <w:rPr>
            <w:rStyle w:val="Hyperlink"/>
          </w:rPr>
          <w:t>sec-peg@uem.br</w:t>
        </w:r>
      </w:hyperlink>
      <w:r>
        <w:rPr>
          <w:color w:val="FF0000"/>
        </w:rPr>
        <w:t xml:space="preserve"> - até o dia 19/02/2022</w:t>
      </w:r>
      <w:r>
        <w:rPr>
          <w:bCs/>
          <w:color w:val="FF0000"/>
          <w:sz w:val="32"/>
        </w:rPr>
        <w:t xml:space="preserve">, </w:t>
      </w:r>
      <w:r>
        <w:rPr>
          <w:color w:val="FF0000"/>
        </w:rPr>
        <w:t>impreterivelmente.</w:t>
      </w:r>
    </w:p>
    <w:p w:rsidR="00E807B5" w:rsidRDefault="00E807B5" w:rsidP="00E807B5">
      <w:pPr>
        <w:spacing w:after="120"/>
        <w:ind w:firstLine="4253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spacing w:after="120"/>
        <w:ind w:firstLine="42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</w:t>
      </w:r>
    </w:p>
    <w:p w:rsidR="00E807B5" w:rsidRDefault="00E807B5" w:rsidP="00E807B5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807B5" w:rsidRDefault="00E807B5" w:rsidP="00E807B5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Assinatura </w:t>
      </w:r>
    </w:p>
    <w:p w:rsidR="00E807B5" w:rsidRDefault="00E807B5" w:rsidP="00E807B5">
      <w:pPr>
        <w:tabs>
          <w:tab w:val="left" w:pos="795"/>
          <w:tab w:val="right" w:leader="underscore" w:pos="8505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</w:t>
      </w:r>
    </w:p>
    <w:p w:rsidR="00E807B5" w:rsidRDefault="00E807B5" w:rsidP="00E807B5">
      <w:pPr>
        <w:tabs>
          <w:tab w:val="right" w:leader="underscore" w:pos="8505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</w:p>
    <w:p w:rsidR="00E807B5" w:rsidRDefault="00E807B5" w:rsidP="00E807B5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Telefone(s) para contato: </w:t>
      </w:r>
    </w:p>
    <w:p w:rsidR="00E807B5" w:rsidRDefault="00E807B5" w:rsidP="00E807B5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e-mail</w:t>
      </w:r>
      <w:proofErr w:type="gramEnd"/>
      <w:r>
        <w:rPr>
          <w:rFonts w:ascii="Arial" w:hAnsi="Arial" w:cs="Arial"/>
          <w:sz w:val="24"/>
        </w:rPr>
        <w:t xml:space="preserve">: </w:t>
      </w:r>
    </w:p>
    <w:p w:rsidR="00E807B5" w:rsidRDefault="00E807B5" w:rsidP="00BD59E2">
      <w:pPr>
        <w:autoSpaceDE w:val="0"/>
        <w:autoSpaceDN w:val="0"/>
        <w:adjustRightInd w:val="0"/>
        <w:spacing w:line="360" w:lineRule="auto"/>
        <w:jc w:val="center"/>
      </w:pPr>
    </w:p>
    <w:sectPr w:rsidR="00E807B5" w:rsidSect="00E61750">
      <w:headerReference w:type="default" r:id="rId10"/>
      <w:footerReference w:type="default" r:id="rId11"/>
      <w:type w:val="continuous"/>
      <w:pgSz w:w="11909" w:h="16834" w:code="9"/>
      <w:pgMar w:top="357" w:right="1134" w:bottom="737" w:left="155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84" w:rsidRDefault="00F95984">
      <w:r>
        <w:separator/>
      </w:r>
    </w:p>
  </w:endnote>
  <w:endnote w:type="continuationSeparator" w:id="0">
    <w:p w:rsidR="00F95984" w:rsidRDefault="00F9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A" w:rsidRDefault="005B77CA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</w:t>
    </w:r>
    <w:r w:rsidR="00E27622">
      <w:rPr>
        <w:sz w:val="16"/>
      </w:rPr>
      <w:t>7</w:t>
    </w:r>
    <w:r>
      <w:rPr>
        <w:sz w:val="16"/>
      </w:rPr>
      <w:t xml:space="preserve"> - CEP 87020-900 – Maringá - PR</w:t>
    </w:r>
  </w:p>
  <w:p w:rsidR="005B77CA" w:rsidRDefault="005B77CA">
    <w:pPr>
      <w:pStyle w:val="Rodap"/>
      <w:jc w:val="center"/>
      <w:rPr>
        <w:sz w:val="16"/>
      </w:rPr>
    </w:pPr>
    <w:r>
      <w:rPr>
        <w:sz w:val="16"/>
      </w:rPr>
      <w:t>Fone: (0XX)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3011-5</w:t>
    </w:r>
    <w:r w:rsidR="00734463">
      <w:rPr>
        <w:sz w:val="16"/>
      </w:rPr>
      <w:t>09</w:t>
    </w:r>
    <w:r>
      <w:rPr>
        <w:sz w:val="16"/>
      </w:rPr>
      <w:t xml:space="preserve">1 </w:t>
    </w:r>
  </w:p>
  <w:p w:rsidR="005B77CA" w:rsidRDefault="0087435D">
    <w:pPr>
      <w:pStyle w:val="Rodap"/>
      <w:jc w:val="center"/>
      <w:rPr>
        <w:sz w:val="16"/>
      </w:rPr>
    </w:pPr>
    <w:r>
      <w:rPr>
        <w:sz w:val="16"/>
      </w:rPr>
      <w:t>e-mail: sec-pe</w:t>
    </w:r>
    <w:r w:rsidR="00E27622">
      <w:rPr>
        <w:sz w:val="16"/>
      </w:rPr>
      <w:t>g</w:t>
    </w:r>
    <w:r w:rsidR="005B77CA">
      <w:rPr>
        <w:sz w:val="16"/>
      </w:rPr>
      <w:t>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84" w:rsidRDefault="00F95984">
      <w:r>
        <w:separator/>
      </w:r>
    </w:p>
  </w:footnote>
  <w:footnote w:type="continuationSeparator" w:id="0">
    <w:p w:rsidR="00F95984" w:rsidRDefault="00F95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433"/>
      <w:gridCol w:w="7654"/>
    </w:tblGrid>
    <w:tr w:rsidR="00533506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:rsidR="00533506" w:rsidRDefault="008500E8" w:rsidP="00324781">
          <w:pPr>
            <w:jc w:val="center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8194" type="#_x0000_t202" style="position:absolute;left:0;text-align:left;margin-left:62.2pt;margin-top:-6.85pt;width:366.95pt;height:4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" filled="f" stroked="f">
                <v:textbox style="mso-fit-shape-to-text:t">
                  <w:txbxContent>
                    <w:p w:rsidR="00533506" w:rsidRDefault="005E0399" w:rsidP="00533506">
                      <w:pPr>
                        <w:jc w:val="center"/>
                      </w:pPr>
                      <w:r>
                        <w:object w:dxaOrig="7306" w:dyaOrig="61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52.5pt;height:34.5pt" o:ole="" fillcolor="window">
                            <v:imagedata r:id="rId1" o:title=""/>
                          </v:shape>
                          <o:OLEObject Type="Embed" ProgID="Word.Picture.8" ShapeID="_x0000_i1026" DrawAspect="Content" ObjectID="_1693826420" r:id="rId2"/>
                        </w:object>
                      </w:r>
                    </w:p>
                  </w:txbxContent>
                </v:textbox>
              </v:shape>
            </w:pict>
          </w:r>
          <w:r w:rsidR="00533506">
            <w:object w:dxaOrig="1980" w:dyaOrig="1890">
              <v:shape id="_x0000_i1027" type="#_x0000_t75" style="width:55.5pt;height:54.75pt" o:ole="">
                <v:imagedata r:id="rId3" o:title=""/>
              </v:shape>
              <o:OLEObject Type="Embed" ProgID="MSPhotoEd.3" ShapeID="_x0000_i1027" DrawAspect="Content" ObjectID="_1693826419" r:id="rId4"/>
            </w:object>
          </w:r>
        </w:p>
      </w:tc>
      <w:tc>
        <w:tcPr>
          <w:tcW w:w="7654" w:type="dxa"/>
          <w:shd w:val="clear" w:color="auto" w:fill="auto"/>
        </w:tcPr>
        <w:p w:rsidR="00533506" w:rsidRDefault="00533506" w:rsidP="00324781">
          <w:pPr>
            <w:jc w:val="center"/>
          </w:pPr>
        </w:p>
        <w:p w:rsidR="00533506" w:rsidRDefault="00533506" w:rsidP="00533506"/>
      </w:tc>
    </w:tr>
    <w:tr w:rsidR="00533506" w:rsidTr="00324781">
      <w:trPr>
        <w:jc w:val="center"/>
      </w:trPr>
      <w:tc>
        <w:tcPr>
          <w:tcW w:w="1433" w:type="dxa"/>
          <w:vMerge/>
          <w:shd w:val="clear" w:color="auto" w:fill="auto"/>
        </w:tcPr>
        <w:p w:rsidR="00533506" w:rsidRDefault="00533506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:rsidR="00176260" w:rsidRDefault="00176260" w:rsidP="005E0399">
          <w:r w:rsidRPr="00324781">
            <w:rPr>
              <w:b/>
              <w:sz w:val="24"/>
              <w:szCs w:val="24"/>
            </w:rPr>
            <w:t>Programa de Pós-Graduação em Engenharia de Alimentos</w:t>
          </w:r>
          <w:r w:rsidR="005F08EC">
            <w:rPr>
              <w:b/>
              <w:sz w:val="24"/>
              <w:szCs w:val="24"/>
            </w:rPr>
            <w:t>-PEG</w:t>
          </w:r>
        </w:p>
      </w:tc>
    </w:tr>
  </w:tbl>
  <w:p w:rsidR="005B77CA" w:rsidRDefault="005B77CA" w:rsidP="00CE4AB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62"/>
    <w:multiLevelType w:val="multilevel"/>
    <w:tmpl w:val="548E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CA0"/>
    <w:multiLevelType w:val="multilevel"/>
    <w:tmpl w:val="C0F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6B1"/>
    <w:multiLevelType w:val="multilevel"/>
    <w:tmpl w:val="C2D0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31066"/>
    <w:multiLevelType w:val="hybridMultilevel"/>
    <w:tmpl w:val="955C542A"/>
    <w:lvl w:ilvl="0" w:tplc="9E280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56007"/>
    <w:multiLevelType w:val="multilevel"/>
    <w:tmpl w:val="829C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69B69FF"/>
    <w:multiLevelType w:val="multilevel"/>
    <w:tmpl w:val="6284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AB21B5E"/>
    <w:multiLevelType w:val="multilevel"/>
    <w:tmpl w:val="1D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B6744"/>
    <w:multiLevelType w:val="multilevel"/>
    <w:tmpl w:val="F00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F3207"/>
    <w:multiLevelType w:val="multilevel"/>
    <w:tmpl w:val="0656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36F7A"/>
    <w:multiLevelType w:val="hybridMultilevel"/>
    <w:tmpl w:val="5BDC9D12"/>
    <w:lvl w:ilvl="0" w:tplc="6A584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90B54"/>
    <w:multiLevelType w:val="multilevel"/>
    <w:tmpl w:val="8FD6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8" fill="f" fillcolor="white" stroke="f">
      <v:fill color="white" on="f"/>
      <v:stroke on="f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7E7"/>
    <w:rsid w:val="000009EF"/>
    <w:rsid w:val="00000EE4"/>
    <w:rsid w:val="00003F19"/>
    <w:rsid w:val="0000425C"/>
    <w:rsid w:val="00005381"/>
    <w:rsid w:val="000079EB"/>
    <w:rsid w:val="00010751"/>
    <w:rsid w:val="00015356"/>
    <w:rsid w:val="00017B12"/>
    <w:rsid w:val="00022944"/>
    <w:rsid w:val="00026DE5"/>
    <w:rsid w:val="00031C78"/>
    <w:rsid w:val="00042C84"/>
    <w:rsid w:val="00045D49"/>
    <w:rsid w:val="00052F43"/>
    <w:rsid w:val="00053690"/>
    <w:rsid w:val="00056022"/>
    <w:rsid w:val="000619AE"/>
    <w:rsid w:val="00062758"/>
    <w:rsid w:val="00064B0C"/>
    <w:rsid w:val="00066D34"/>
    <w:rsid w:val="00067CBB"/>
    <w:rsid w:val="000706D9"/>
    <w:rsid w:val="00072F67"/>
    <w:rsid w:val="000754A9"/>
    <w:rsid w:val="00077FCD"/>
    <w:rsid w:val="00082FEC"/>
    <w:rsid w:val="00083EF5"/>
    <w:rsid w:val="00085818"/>
    <w:rsid w:val="00093D30"/>
    <w:rsid w:val="00094AA1"/>
    <w:rsid w:val="00096513"/>
    <w:rsid w:val="000A45A7"/>
    <w:rsid w:val="000A70DE"/>
    <w:rsid w:val="000A74FF"/>
    <w:rsid w:val="000B4979"/>
    <w:rsid w:val="000B5CD9"/>
    <w:rsid w:val="000B7731"/>
    <w:rsid w:val="000C1D81"/>
    <w:rsid w:val="000C6406"/>
    <w:rsid w:val="000D73F9"/>
    <w:rsid w:val="000D79E6"/>
    <w:rsid w:val="000E087E"/>
    <w:rsid w:val="000E2D49"/>
    <w:rsid w:val="000E5420"/>
    <w:rsid w:val="000F04AF"/>
    <w:rsid w:val="000F1087"/>
    <w:rsid w:val="000F366E"/>
    <w:rsid w:val="000F6D68"/>
    <w:rsid w:val="00104B96"/>
    <w:rsid w:val="0010552A"/>
    <w:rsid w:val="00106512"/>
    <w:rsid w:val="00106600"/>
    <w:rsid w:val="00106D3F"/>
    <w:rsid w:val="0011031E"/>
    <w:rsid w:val="0011233B"/>
    <w:rsid w:val="00120D3A"/>
    <w:rsid w:val="0012661F"/>
    <w:rsid w:val="001364B1"/>
    <w:rsid w:val="0013713F"/>
    <w:rsid w:val="0013719F"/>
    <w:rsid w:val="0014139D"/>
    <w:rsid w:val="00143367"/>
    <w:rsid w:val="00144958"/>
    <w:rsid w:val="00145F6C"/>
    <w:rsid w:val="00156B3B"/>
    <w:rsid w:val="00157A31"/>
    <w:rsid w:val="001723FB"/>
    <w:rsid w:val="00174E83"/>
    <w:rsid w:val="00175379"/>
    <w:rsid w:val="00176260"/>
    <w:rsid w:val="00181541"/>
    <w:rsid w:val="001826F8"/>
    <w:rsid w:val="00184140"/>
    <w:rsid w:val="0018584C"/>
    <w:rsid w:val="00187A44"/>
    <w:rsid w:val="001929A5"/>
    <w:rsid w:val="00192E3D"/>
    <w:rsid w:val="0019430A"/>
    <w:rsid w:val="001A2FA2"/>
    <w:rsid w:val="001B102C"/>
    <w:rsid w:val="001B1135"/>
    <w:rsid w:val="001B460E"/>
    <w:rsid w:val="001B67BA"/>
    <w:rsid w:val="001B74CC"/>
    <w:rsid w:val="001C6B6C"/>
    <w:rsid w:val="001D1427"/>
    <w:rsid w:val="001D7043"/>
    <w:rsid w:val="001D7C4D"/>
    <w:rsid w:val="001E1277"/>
    <w:rsid w:val="001E1F32"/>
    <w:rsid w:val="001E33C6"/>
    <w:rsid w:val="001F4B8C"/>
    <w:rsid w:val="001F6F9C"/>
    <w:rsid w:val="001F75C9"/>
    <w:rsid w:val="001F76C4"/>
    <w:rsid w:val="00201CA6"/>
    <w:rsid w:val="00203419"/>
    <w:rsid w:val="002047A8"/>
    <w:rsid w:val="00204A1B"/>
    <w:rsid w:val="00211820"/>
    <w:rsid w:val="002118D6"/>
    <w:rsid w:val="00217F48"/>
    <w:rsid w:val="002320BB"/>
    <w:rsid w:val="00242828"/>
    <w:rsid w:val="002475B8"/>
    <w:rsid w:val="002516A6"/>
    <w:rsid w:val="002572CC"/>
    <w:rsid w:val="002609E3"/>
    <w:rsid w:val="00261EFB"/>
    <w:rsid w:val="002632AC"/>
    <w:rsid w:val="002649EC"/>
    <w:rsid w:val="00266C50"/>
    <w:rsid w:val="0026705C"/>
    <w:rsid w:val="00267AFF"/>
    <w:rsid w:val="00270225"/>
    <w:rsid w:val="00271913"/>
    <w:rsid w:val="00273FF0"/>
    <w:rsid w:val="00276E70"/>
    <w:rsid w:val="002808E1"/>
    <w:rsid w:val="002865B6"/>
    <w:rsid w:val="002917E7"/>
    <w:rsid w:val="002A3168"/>
    <w:rsid w:val="002A5E86"/>
    <w:rsid w:val="002B0BC9"/>
    <w:rsid w:val="002B4B1F"/>
    <w:rsid w:val="002B634C"/>
    <w:rsid w:val="002C1621"/>
    <w:rsid w:val="002C4063"/>
    <w:rsid w:val="002D115B"/>
    <w:rsid w:val="002E0F95"/>
    <w:rsid w:val="002E1231"/>
    <w:rsid w:val="002E2E49"/>
    <w:rsid w:val="002E3C97"/>
    <w:rsid w:val="002E45AD"/>
    <w:rsid w:val="002E503F"/>
    <w:rsid w:val="002E5F6B"/>
    <w:rsid w:val="002F4473"/>
    <w:rsid w:val="003035B7"/>
    <w:rsid w:val="003037B5"/>
    <w:rsid w:val="00303E40"/>
    <w:rsid w:val="00305787"/>
    <w:rsid w:val="00311562"/>
    <w:rsid w:val="00321A1A"/>
    <w:rsid w:val="00322CD2"/>
    <w:rsid w:val="00324781"/>
    <w:rsid w:val="00330B0C"/>
    <w:rsid w:val="00345B38"/>
    <w:rsid w:val="00346D5B"/>
    <w:rsid w:val="0034778C"/>
    <w:rsid w:val="00347E82"/>
    <w:rsid w:val="003522E7"/>
    <w:rsid w:val="00360559"/>
    <w:rsid w:val="003623FC"/>
    <w:rsid w:val="003628F2"/>
    <w:rsid w:val="00363E86"/>
    <w:rsid w:val="00367F9E"/>
    <w:rsid w:val="003700E3"/>
    <w:rsid w:val="003818A3"/>
    <w:rsid w:val="00382B95"/>
    <w:rsid w:val="003A3C3F"/>
    <w:rsid w:val="003A4BC0"/>
    <w:rsid w:val="003A66DA"/>
    <w:rsid w:val="003A70DF"/>
    <w:rsid w:val="003B1BB5"/>
    <w:rsid w:val="003B3516"/>
    <w:rsid w:val="003B4BF1"/>
    <w:rsid w:val="003C2BA3"/>
    <w:rsid w:val="003C4FB0"/>
    <w:rsid w:val="003C64A3"/>
    <w:rsid w:val="003D03F1"/>
    <w:rsid w:val="003D2CE8"/>
    <w:rsid w:val="003D30CF"/>
    <w:rsid w:val="003D4946"/>
    <w:rsid w:val="003D4D07"/>
    <w:rsid w:val="003E5AD6"/>
    <w:rsid w:val="003E5AD7"/>
    <w:rsid w:val="003F2616"/>
    <w:rsid w:val="003F7C27"/>
    <w:rsid w:val="00400B48"/>
    <w:rsid w:val="00403A69"/>
    <w:rsid w:val="00407BD0"/>
    <w:rsid w:val="00412AAA"/>
    <w:rsid w:val="00412D40"/>
    <w:rsid w:val="00415BD2"/>
    <w:rsid w:val="00420C33"/>
    <w:rsid w:val="004219B8"/>
    <w:rsid w:val="00427934"/>
    <w:rsid w:val="00440838"/>
    <w:rsid w:val="004417EF"/>
    <w:rsid w:val="00442DAE"/>
    <w:rsid w:val="00442E74"/>
    <w:rsid w:val="00444B19"/>
    <w:rsid w:val="00446FB1"/>
    <w:rsid w:val="00451004"/>
    <w:rsid w:val="0045490B"/>
    <w:rsid w:val="0046214C"/>
    <w:rsid w:val="00464394"/>
    <w:rsid w:val="00464964"/>
    <w:rsid w:val="00465897"/>
    <w:rsid w:val="0046629A"/>
    <w:rsid w:val="00472A50"/>
    <w:rsid w:val="004769B3"/>
    <w:rsid w:val="00480526"/>
    <w:rsid w:val="00481273"/>
    <w:rsid w:val="004826B4"/>
    <w:rsid w:val="0048638A"/>
    <w:rsid w:val="004877FC"/>
    <w:rsid w:val="0049498B"/>
    <w:rsid w:val="00496C8B"/>
    <w:rsid w:val="004B26F0"/>
    <w:rsid w:val="004C009B"/>
    <w:rsid w:val="004C1277"/>
    <w:rsid w:val="004C1527"/>
    <w:rsid w:val="004C23EE"/>
    <w:rsid w:val="004C2453"/>
    <w:rsid w:val="004D07EA"/>
    <w:rsid w:val="004D1CE2"/>
    <w:rsid w:val="004D29BB"/>
    <w:rsid w:val="004D59CF"/>
    <w:rsid w:val="004E7895"/>
    <w:rsid w:val="004F375B"/>
    <w:rsid w:val="005024D9"/>
    <w:rsid w:val="00502E79"/>
    <w:rsid w:val="00507794"/>
    <w:rsid w:val="005115FE"/>
    <w:rsid w:val="005121A4"/>
    <w:rsid w:val="00520ADC"/>
    <w:rsid w:val="005226D6"/>
    <w:rsid w:val="005228E6"/>
    <w:rsid w:val="005229B6"/>
    <w:rsid w:val="0052317B"/>
    <w:rsid w:val="00523706"/>
    <w:rsid w:val="0052538E"/>
    <w:rsid w:val="00527D0C"/>
    <w:rsid w:val="00533506"/>
    <w:rsid w:val="005342F1"/>
    <w:rsid w:val="00537573"/>
    <w:rsid w:val="00541D1F"/>
    <w:rsid w:val="00545044"/>
    <w:rsid w:val="005451F0"/>
    <w:rsid w:val="005454CD"/>
    <w:rsid w:val="00546C4C"/>
    <w:rsid w:val="00552761"/>
    <w:rsid w:val="00556210"/>
    <w:rsid w:val="00556601"/>
    <w:rsid w:val="0055713C"/>
    <w:rsid w:val="005710C7"/>
    <w:rsid w:val="00571AD2"/>
    <w:rsid w:val="00571D3B"/>
    <w:rsid w:val="00574259"/>
    <w:rsid w:val="00586350"/>
    <w:rsid w:val="005866C7"/>
    <w:rsid w:val="00591E77"/>
    <w:rsid w:val="00594181"/>
    <w:rsid w:val="005951F6"/>
    <w:rsid w:val="0059693F"/>
    <w:rsid w:val="005B2B35"/>
    <w:rsid w:val="005B50EC"/>
    <w:rsid w:val="005B77CA"/>
    <w:rsid w:val="005C0E75"/>
    <w:rsid w:val="005D0F01"/>
    <w:rsid w:val="005D12D2"/>
    <w:rsid w:val="005E0399"/>
    <w:rsid w:val="005E3AD1"/>
    <w:rsid w:val="005E50FA"/>
    <w:rsid w:val="005E74AE"/>
    <w:rsid w:val="005F08EC"/>
    <w:rsid w:val="005F60BA"/>
    <w:rsid w:val="006037B1"/>
    <w:rsid w:val="00610E08"/>
    <w:rsid w:val="006204B6"/>
    <w:rsid w:val="006237D2"/>
    <w:rsid w:val="006250B7"/>
    <w:rsid w:val="006250CA"/>
    <w:rsid w:val="006279E2"/>
    <w:rsid w:val="00630D37"/>
    <w:rsid w:val="006339A8"/>
    <w:rsid w:val="00645613"/>
    <w:rsid w:val="00647A9D"/>
    <w:rsid w:val="006502B6"/>
    <w:rsid w:val="0065537E"/>
    <w:rsid w:val="00661476"/>
    <w:rsid w:val="00661F93"/>
    <w:rsid w:val="00662BA9"/>
    <w:rsid w:val="00663B38"/>
    <w:rsid w:val="006646D4"/>
    <w:rsid w:val="00674EF5"/>
    <w:rsid w:val="006751D6"/>
    <w:rsid w:val="0067538E"/>
    <w:rsid w:val="00676226"/>
    <w:rsid w:val="00677F7A"/>
    <w:rsid w:val="00683261"/>
    <w:rsid w:val="006912B5"/>
    <w:rsid w:val="006916F9"/>
    <w:rsid w:val="00696507"/>
    <w:rsid w:val="0069729C"/>
    <w:rsid w:val="006A09AD"/>
    <w:rsid w:val="006A2DAD"/>
    <w:rsid w:val="006A4297"/>
    <w:rsid w:val="006B0F20"/>
    <w:rsid w:val="006B16B5"/>
    <w:rsid w:val="006B3660"/>
    <w:rsid w:val="006B5E91"/>
    <w:rsid w:val="006B6457"/>
    <w:rsid w:val="006C31E4"/>
    <w:rsid w:val="006D162E"/>
    <w:rsid w:val="006D209E"/>
    <w:rsid w:val="006D4CAB"/>
    <w:rsid w:val="006D5E61"/>
    <w:rsid w:val="006D6E90"/>
    <w:rsid w:val="006D76CF"/>
    <w:rsid w:val="006E3A85"/>
    <w:rsid w:val="006F1223"/>
    <w:rsid w:val="006F55DB"/>
    <w:rsid w:val="007056AC"/>
    <w:rsid w:val="007147D8"/>
    <w:rsid w:val="007147DC"/>
    <w:rsid w:val="0071601F"/>
    <w:rsid w:val="0071781A"/>
    <w:rsid w:val="0072022F"/>
    <w:rsid w:val="007239C0"/>
    <w:rsid w:val="00726F4F"/>
    <w:rsid w:val="00734463"/>
    <w:rsid w:val="0074681A"/>
    <w:rsid w:val="00747179"/>
    <w:rsid w:val="00747A24"/>
    <w:rsid w:val="00777E10"/>
    <w:rsid w:val="007807FD"/>
    <w:rsid w:val="007865A7"/>
    <w:rsid w:val="00796415"/>
    <w:rsid w:val="00796C62"/>
    <w:rsid w:val="007972F7"/>
    <w:rsid w:val="007A051F"/>
    <w:rsid w:val="007A77B3"/>
    <w:rsid w:val="007A7E56"/>
    <w:rsid w:val="007B17EE"/>
    <w:rsid w:val="007B4FE6"/>
    <w:rsid w:val="007C06AB"/>
    <w:rsid w:val="007C1C87"/>
    <w:rsid w:val="007C4D27"/>
    <w:rsid w:val="007C6011"/>
    <w:rsid w:val="007D11CE"/>
    <w:rsid w:val="007D23DD"/>
    <w:rsid w:val="007D663E"/>
    <w:rsid w:val="007E20EE"/>
    <w:rsid w:val="007E3E7B"/>
    <w:rsid w:val="007F1D12"/>
    <w:rsid w:val="007F67F3"/>
    <w:rsid w:val="0080172A"/>
    <w:rsid w:val="00803D7D"/>
    <w:rsid w:val="008062C9"/>
    <w:rsid w:val="00810DF1"/>
    <w:rsid w:val="0081321D"/>
    <w:rsid w:val="00815F48"/>
    <w:rsid w:val="0081737C"/>
    <w:rsid w:val="00823DE8"/>
    <w:rsid w:val="00824CBF"/>
    <w:rsid w:val="00836BB5"/>
    <w:rsid w:val="00837A96"/>
    <w:rsid w:val="00841A03"/>
    <w:rsid w:val="008500E8"/>
    <w:rsid w:val="008563F6"/>
    <w:rsid w:val="0085791A"/>
    <w:rsid w:val="00860838"/>
    <w:rsid w:val="00866930"/>
    <w:rsid w:val="00867E93"/>
    <w:rsid w:val="00871297"/>
    <w:rsid w:val="00873165"/>
    <w:rsid w:val="0087435D"/>
    <w:rsid w:val="008764DB"/>
    <w:rsid w:val="0087704E"/>
    <w:rsid w:val="00883190"/>
    <w:rsid w:val="00884333"/>
    <w:rsid w:val="0089025F"/>
    <w:rsid w:val="0089226B"/>
    <w:rsid w:val="00893DBA"/>
    <w:rsid w:val="008A021E"/>
    <w:rsid w:val="008A7024"/>
    <w:rsid w:val="008C2BB2"/>
    <w:rsid w:val="008C3C66"/>
    <w:rsid w:val="008C7B50"/>
    <w:rsid w:val="008C7D94"/>
    <w:rsid w:val="008D0430"/>
    <w:rsid w:val="008D2049"/>
    <w:rsid w:val="008D4112"/>
    <w:rsid w:val="008D4251"/>
    <w:rsid w:val="008E5EC3"/>
    <w:rsid w:val="008E6AD0"/>
    <w:rsid w:val="008F22A5"/>
    <w:rsid w:val="008F6A9F"/>
    <w:rsid w:val="00901EA3"/>
    <w:rsid w:val="009132A8"/>
    <w:rsid w:val="00914547"/>
    <w:rsid w:val="009210DF"/>
    <w:rsid w:val="00924B31"/>
    <w:rsid w:val="009272C2"/>
    <w:rsid w:val="00927594"/>
    <w:rsid w:val="00930071"/>
    <w:rsid w:val="00931B31"/>
    <w:rsid w:val="00932ECE"/>
    <w:rsid w:val="00942213"/>
    <w:rsid w:val="0094493A"/>
    <w:rsid w:val="00945C12"/>
    <w:rsid w:val="0094634F"/>
    <w:rsid w:val="009560A5"/>
    <w:rsid w:val="0095764F"/>
    <w:rsid w:val="00960881"/>
    <w:rsid w:val="00976361"/>
    <w:rsid w:val="009811C4"/>
    <w:rsid w:val="0098550A"/>
    <w:rsid w:val="009858F1"/>
    <w:rsid w:val="009A35CC"/>
    <w:rsid w:val="009A440C"/>
    <w:rsid w:val="009A45B0"/>
    <w:rsid w:val="009B3E46"/>
    <w:rsid w:val="009C19FE"/>
    <w:rsid w:val="009C1B4A"/>
    <w:rsid w:val="009D17BB"/>
    <w:rsid w:val="009E21F7"/>
    <w:rsid w:val="009E3D47"/>
    <w:rsid w:val="009E75AF"/>
    <w:rsid w:val="009F07CE"/>
    <w:rsid w:val="009F2F1E"/>
    <w:rsid w:val="009F4538"/>
    <w:rsid w:val="009F45A9"/>
    <w:rsid w:val="009F612B"/>
    <w:rsid w:val="009F6864"/>
    <w:rsid w:val="009F7FFC"/>
    <w:rsid w:val="00A01C09"/>
    <w:rsid w:val="00A026B2"/>
    <w:rsid w:val="00A051F6"/>
    <w:rsid w:val="00A057BB"/>
    <w:rsid w:val="00A1494B"/>
    <w:rsid w:val="00A26802"/>
    <w:rsid w:val="00A316B2"/>
    <w:rsid w:val="00A32BA1"/>
    <w:rsid w:val="00A44D34"/>
    <w:rsid w:val="00A4510D"/>
    <w:rsid w:val="00A52EB6"/>
    <w:rsid w:val="00A535B5"/>
    <w:rsid w:val="00A6062C"/>
    <w:rsid w:val="00A649E8"/>
    <w:rsid w:val="00A71CD9"/>
    <w:rsid w:val="00A75BB4"/>
    <w:rsid w:val="00A8052E"/>
    <w:rsid w:val="00A83A38"/>
    <w:rsid w:val="00A85185"/>
    <w:rsid w:val="00A90C26"/>
    <w:rsid w:val="00A946F4"/>
    <w:rsid w:val="00A95297"/>
    <w:rsid w:val="00AA0F9F"/>
    <w:rsid w:val="00AA473D"/>
    <w:rsid w:val="00AA6E87"/>
    <w:rsid w:val="00AB1DBE"/>
    <w:rsid w:val="00AB3B46"/>
    <w:rsid w:val="00AB467B"/>
    <w:rsid w:val="00AB6421"/>
    <w:rsid w:val="00AC1F50"/>
    <w:rsid w:val="00AD1607"/>
    <w:rsid w:val="00AD28C1"/>
    <w:rsid w:val="00AD32EB"/>
    <w:rsid w:val="00AD46E7"/>
    <w:rsid w:val="00AD4D29"/>
    <w:rsid w:val="00AE1552"/>
    <w:rsid w:val="00AF1B23"/>
    <w:rsid w:val="00AF65A0"/>
    <w:rsid w:val="00B00B5F"/>
    <w:rsid w:val="00B02164"/>
    <w:rsid w:val="00B02EC7"/>
    <w:rsid w:val="00B0316A"/>
    <w:rsid w:val="00B0363B"/>
    <w:rsid w:val="00B06923"/>
    <w:rsid w:val="00B139D7"/>
    <w:rsid w:val="00B16447"/>
    <w:rsid w:val="00B225EB"/>
    <w:rsid w:val="00B24CFC"/>
    <w:rsid w:val="00B25E0D"/>
    <w:rsid w:val="00B26C66"/>
    <w:rsid w:val="00B34878"/>
    <w:rsid w:val="00B41AFD"/>
    <w:rsid w:val="00B475BD"/>
    <w:rsid w:val="00B51A0E"/>
    <w:rsid w:val="00B51B5D"/>
    <w:rsid w:val="00B563B0"/>
    <w:rsid w:val="00B629B9"/>
    <w:rsid w:val="00B64186"/>
    <w:rsid w:val="00B64345"/>
    <w:rsid w:val="00B7124B"/>
    <w:rsid w:val="00B74207"/>
    <w:rsid w:val="00B7657C"/>
    <w:rsid w:val="00B926F3"/>
    <w:rsid w:val="00B946C2"/>
    <w:rsid w:val="00B96189"/>
    <w:rsid w:val="00B96EE4"/>
    <w:rsid w:val="00BA32A5"/>
    <w:rsid w:val="00BA4BDD"/>
    <w:rsid w:val="00BA73D0"/>
    <w:rsid w:val="00BC2535"/>
    <w:rsid w:val="00BC75B7"/>
    <w:rsid w:val="00BC77AF"/>
    <w:rsid w:val="00BD3F25"/>
    <w:rsid w:val="00BD59E2"/>
    <w:rsid w:val="00BD71B9"/>
    <w:rsid w:val="00BD72E7"/>
    <w:rsid w:val="00BD7F65"/>
    <w:rsid w:val="00BE34EE"/>
    <w:rsid w:val="00BE4159"/>
    <w:rsid w:val="00BF5CF4"/>
    <w:rsid w:val="00C017F6"/>
    <w:rsid w:val="00C11181"/>
    <w:rsid w:val="00C16E98"/>
    <w:rsid w:val="00C21180"/>
    <w:rsid w:val="00C2335D"/>
    <w:rsid w:val="00C271E3"/>
    <w:rsid w:val="00C312D3"/>
    <w:rsid w:val="00C36CFB"/>
    <w:rsid w:val="00C420E8"/>
    <w:rsid w:val="00C45C96"/>
    <w:rsid w:val="00C51C7B"/>
    <w:rsid w:val="00C5215C"/>
    <w:rsid w:val="00C53D08"/>
    <w:rsid w:val="00C75391"/>
    <w:rsid w:val="00C8038A"/>
    <w:rsid w:val="00C80920"/>
    <w:rsid w:val="00C82421"/>
    <w:rsid w:val="00C83110"/>
    <w:rsid w:val="00C845F1"/>
    <w:rsid w:val="00C8794B"/>
    <w:rsid w:val="00C9124F"/>
    <w:rsid w:val="00CA6BCB"/>
    <w:rsid w:val="00CB3BA6"/>
    <w:rsid w:val="00CB5C45"/>
    <w:rsid w:val="00CC0462"/>
    <w:rsid w:val="00CC2444"/>
    <w:rsid w:val="00CC2825"/>
    <w:rsid w:val="00CC2924"/>
    <w:rsid w:val="00CD2975"/>
    <w:rsid w:val="00CD7C16"/>
    <w:rsid w:val="00CE4ABB"/>
    <w:rsid w:val="00CE52A2"/>
    <w:rsid w:val="00CF29A8"/>
    <w:rsid w:val="00D075A1"/>
    <w:rsid w:val="00D10314"/>
    <w:rsid w:val="00D168B6"/>
    <w:rsid w:val="00D20613"/>
    <w:rsid w:val="00D22A85"/>
    <w:rsid w:val="00D23301"/>
    <w:rsid w:val="00D26AB1"/>
    <w:rsid w:val="00D273DC"/>
    <w:rsid w:val="00D379D1"/>
    <w:rsid w:val="00D4014B"/>
    <w:rsid w:val="00D406D8"/>
    <w:rsid w:val="00D41677"/>
    <w:rsid w:val="00D43E92"/>
    <w:rsid w:val="00D440AE"/>
    <w:rsid w:val="00D447CE"/>
    <w:rsid w:val="00D4480D"/>
    <w:rsid w:val="00D458B8"/>
    <w:rsid w:val="00D4731A"/>
    <w:rsid w:val="00D5498C"/>
    <w:rsid w:val="00D558E8"/>
    <w:rsid w:val="00D55C46"/>
    <w:rsid w:val="00D6022B"/>
    <w:rsid w:val="00D6025B"/>
    <w:rsid w:val="00D61479"/>
    <w:rsid w:val="00D6152B"/>
    <w:rsid w:val="00D61CC4"/>
    <w:rsid w:val="00D6404D"/>
    <w:rsid w:val="00D7030D"/>
    <w:rsid w:val="00D81AFD"/>
    <w:rsid w:val="00D84966"/>
    <w:rsid w:val="00D856DB"/>
    <w:rsid w:val="00DA220E"/>
    <w:rsid w:val="00DA5699"/>
    <w:rsid w:val="00DB31EC"/>
    <w:rsid w:val="00DB39DC"/>
    <w:rsid w:val="00DB3E72"/>
    <w:rsid w:val="00DC217A"/>
    <w:rsid w:val="00DD4F2D"/>
    <w:rsid w:val="00DD7731"/>
    <w:rsid w:val="00DE069D"/>
    <w:rsid w:val="00DE3419"/>
    <w:rsid w:val="00DE4FFE"/>
    <w:rsid w:val="00DE6DA7"/>
    <w:rsid w:val="00DE78DD"/>
    <w:rsid w:val="00DF0763"/>
    <w:rsid w:val="00DF4666"/>
    <w:rsid w:val="00DF7D9D"/>
    <w:rsid w:val="00E06E81"/>
    <w:rsid w:val="00E13D4D"/>
    <w:rsid w:val="00E16690"/>
    <w:rsid w:val="00E23071"/>
    <w:rsid w:val="00E25DF4"/>
    <w:rsid w:val="00E27622"/>
    <w:rsid w:val="00E3223D"/>
    <w:rsid w:val="00E3529D"/>
    <w:rsid w:val="00E35DE9"/>
    <w:rsid w:val="00E37563"/>
    <w:rsid w:val="00E4038B"/>
    <w:rsid w:val="00E419E7"/>
    <w:rsid w:val="00E433E2"/>
    <w:rsid w:val="00E46E20"/>
    <w:rsid w:val="00E47F33"/>
    <w:rsid w:val="00E539F3"/>
    <w:rsid w:val="00E53A8A"/>
    <w:rsid w:val="00E53C9E"/>
    <w:rsid w:val="00E55ECE"/>
    <w:rsid w:val="00E61750"/>
    <w:rsid w:val="00E651EB"/>
    <w:rsid w:val="00E73EFF"/>
    <w:rsid w:val="00E75876"/>
    <w:rsid w:val="00E807B5"/>
    <w:rsid w:val="00E8122E"/>
    <w:rsid w:val="00E82669"/>
    <w:rsid w:val="00E84EDF"/>
    <w:rsid w:val="00E85563"/>
    <w:rsid w:val="00E85913"/>
    <w:rsid w:val="00E87549"/>
    <w:rsid w:val="00E9331C"/>
    <w:rsid w:val="00EA0FDA"/>
    <w:rsid w:val="00EA4287"/>
    <w:rsid w:val="00EA68A1"/>
    <w:rsid w:val="00EB38DD"/>
    <w:rsid w:val="00EE27A3"/>
    <w:rsid w:val="00EE2D04"/>
    <w:rsid w:val="00EE3D93"/>
    <w:rsid w:val="00EF11BC"/>
    <w:rsid w:val="00EF3D10"/>
    <w:rsid w:val="00EF4371"/>
    <w:rsid w:val="00EF516E"/>
    <w:rsid w:val="00EF79A6"/>
    <w:rsid w:val="00EF7D14"/>
    <w:rsid w:val="00F026B4"/>
    <w:rsid w:val="00F05BCD"/>
    <w:rsid w:val="00F10BF1"/>
    <w:rsid w:val="00F1292A"/>
    <w:rsid w:val="00F13D10"/>
    <w:rsid w:val="00F21FF1"/>
    <w:rsid w:val="00F24320"/>
    <w:rsid w:val="00F24C19"/>
    <w:rsid w:val="00F24FCE"/>
    <w:rsid w:val="00F25FBB"/>
    <w:rsid w:val="00F357EF"/>
    <w:rsid w:val="00F46F23"/>
    <w:rsid w:val="00F5543D"/>
    <w:rsid w:val="00F631C5"/>
    <w:rsid w:val="00F64DAD"/>
    <w:rsid w:val="00F704AF"/>
    <w:rsid w:val="00F73FA6"/>
    <w:rsid w:val="00F779BE"/>
    <w:rsid w:val="00F8191A"/>
    <w:rsid w:val="00F82399"/>
    <w:rsid w:val="00F82612"/>
    <w:rsid w:val="00F86E75"/>
    <w:rsid w:val="00F95984"/>
    <w:rsid w:val="00F97D16"/>
    <w:rsid w:val="00FA20F4"/>
    <w:rsid w:val="00FA3897"/>
    <w:rsid w:val="00FA4611"/>
    <w:rsid w:val="00FB2211"/>
    <w:rsid w:val="00FB227B"/>
    <w:rsid w:val="00FC12C3"/>
    <w:rsid w:val="00FC1BB8"/>
    <w:rsid w:val="00FC3D57"/>
    <w:rsid w:val="00FD1E6E"/>
    <w:rsid w:val="00FD34DE"/>
    <w:rsid w:val="00FD4098"/>
    <w:rsid w:val="00FD4522"/>
    <w:rsid w:val="00FD53BE"/>
    <w:rsid w:val="00FE3B15"/>
    <w:rsid w:val="00FE5BDF"/>
    <w:rsid w:val="00FE7A6E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A3"/>
    <w:rPr>
      <w:lang w:eastAsia="en-US"/>
    </w:rPr>
  </w:style>
  <w:style w:type="paragraph" w:styleId="Ttulo1">
    <w:name w:val="heading 1"/>
    <w:basedOn w:val="Normal"/>
    <w:next w:val="Normal"/>
    <w:qFormat/>
    <w:rsid w:val="00901EA3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901EA3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901EA3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901EA3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01EA3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901EA3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901EA3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901EA3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01E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1EA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01EA3"/>
    <w:rPr>
      <w:sz w:val="28"/>
    </w:rPr>
  </w:style>
  <w:style w:type="paragraph" w:styleId="Ttulo">
    <w:name w:val="Title"/>
    <w:basedOn w:val="Normal"/>
    <w:qFormat/>
    <w:rsid w:val="00901EA3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901EA3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901EA3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901EA3"/>
    <w:pPr>
      <w:ind w:firstLine="2722"/>
      <w:jc w:val="both"/>
    </w:pPr>
    <w:rPr>
      <w:sz w:val="24"/>
    </w:rPr>
  </w:style>
  <w:style w:type="paragraph" w:styleId="Recuodecorpodetexto2">
    <w:name w:val="Body Text Indent 2"/>
    <w:basedOn w:val="Normal"/>
    <w:rsid w:val="00901EA3"/>
    <w:pPr>
      <w:spacing w:after="240"/>
      <w:ind w:firstLine="2948"/>
      <w:jc w:val="both"/>
    </w:pPr>
    <w:rPr>
      <w:sz w:val="24"/>
    </w:rPr>
  </w:style>
  <w:style w:type="paragraph" w:customStyle="1" w:styleId="text">
    <w:name w:val="text"/>
    <w:basedOn w:val="Normal"/>
    <w:rsid w:val="00901E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odebalo">
    <w:name w:val="Balloon Text"/>
    <w:basedOn w:val="Normal"/>
    <w:semiHidden/>
    <w:rsid w:val="00AB1D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85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B221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219B8"/>
    <w:rPr>
      <w:b/>
      <w:bCs/>
    </w:rPr>
  </w:style>
  <w:style w:type="paragraph" w:styleId="NormalWeb">
    <w:name w:val="Normal (Web)"/>
    <w:basedOn w:val="Normal"/>
    <w:rsid w:val="00976361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CC24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linkVisitado">
    <w:name w:val="FollowedHyperlink"/>
    <w:rsid w:val="001858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uem.br/sgip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pd.uem.br/sgip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-peg@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29</TotalTime>
  <Pages>9</Pages>
  <Words>1725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11736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6</cp:revision>
  <cp:lastPrinted>2017-06-26T13:24:00Z</cp:lastPrinted>
  <dcterms:created xsi:type="dcterms:W3CDTF">2021-09-20T17:46:00Z</dcterms:created>
  <dcterms:modified xsi:type="dcterms:W3CDTF">2021-09-22T17:34:00Z</dcterms:modified>
</cp:coreProperties>
</file>